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0" w:rsidRDefault="004E79C1" w:rsidP="009D1689">
      <w:pPr>
        <w:spacing w:after="0" w:line="240" w:lineRule="auto"/>
        <w:rPr>
          <w:b/>
          <w:color w:val="00B0F0"/>
          <w:sz w:val="40"/>
          <w:szCs w:val="40"/>
        </w:rPr>
      </w:pPr>
      <w:r>
        <w:rPr>
          <w:b/>
          <w:sz w:val="40"/>
          <w:szCs w:val="40"/>
        </w:rPr>
        <w:t>H</w:t>
      </w:r>
      <w:r w:rsidR="009D1689" w:rsidRPr="00D809A0">
        <w:rPr>
          <w:b/>
          <w:sz w:val="40"/>
          <w:szCs w:val="40"/>
        </w:rPr>
        <w:t>oofdstuk 1:</w:t>
      </w:r>
      <w:r w:rsidR="009D1689" w:rsidRPr="00D809A0">
        <w:rPr>
          <w:b/>
          <w:color w:val="00B0F0"/>
          <w:sz w:val="40"/>
          <w:szCs w:val="40"/>
        </w:rPr>
        <w:t xml:space="preserve"> </w:t>
      </w:r>
    </w:p>
    <w:p w:rsidR="009D1689" w:rsidRPr="00D809A0" w:rsidRDefault="009D1689" w:rsidP="009D1689">
      <w:pPr>
        <w:spacing w:after="0" w:line="240" w:lineRule="auto"/>
        <w:rPr>
          <w:b/>
          <w:color w:val="00B0F0"/>
          <w:sz w:val="40"/>
          <w:szCs w:val="40"/>
        </w:rPr>
      </w:pPr>
      <w:r w:rsidRPr="00D809A0">
        <w:rPr>
          <w:b/>
          <w:color w:val="00B0F0"/>
          <w:sz w:val="40"/>
          <w:szCs w:val="40"/>
        </w:rPr>
        <w:t>Het ontstaan van genetica als natuurwetenschap</w:t>
      </w:r>
    </w:p>
    <w:p w:rsidR="009D1689" w:rsidRDefault="009D1689" w:rsidP="009D1689">
      <w:pPr>
        <w:spacing w:after="0" w:line="240" w:lineRule="auto"/>
        <w:rPr>
          <w:b/>
          <w:sz w:val="40"/>
          <w:szCs w:val="40"/>
        </w:rPr>
      </w:pPr>
    </w:p>
    <w:p w:rsidR="009D1689" w:rsidRPr="00837007" w:rsidRDefault="009D1689" w:rsidP="009D1689">
      <w:pPr>
        <w:spacing w:after="0" w:line="240" w:lineRule="auto"/>
        <w:rPr>
          <w:b/>
          <w:sz w:val="40"/>
          <w:szCs w:val="40"/>
        </w:rPr>
      </w:pPr>
      <w:r w:rsidRPr="00837007">
        <w:rPr>
          <w:b/>
          <w:sz w:val="40"/>
          <w:szCs w:val="40"/>
        </w:rPr>
        <w:t>Gesch</w:t>
      </w:r>
      <w:r>
        <w:rPr>
          <w:b/>
          <w:sz w:val="40"/>
          <w:szCs w:val="40"/>
        </w:rPr>
        <w:t xml:space="preserve">iedenis globaal en </w:t>
      </w:r>
      <w:r w:rsidRPr="00837007">
        <w:rPr>
          <w:b/>
          <w:sz w:val="40"/>
          <w:szCs w:val="40"/>
        </w:rPr>
        <w:t>de tijdlijn</w:t>
      </w:r>
    </w:p>
    <w:p w:rsidR="009D1689" w:rsidRDefault="009D1689" w:rsidP="009D1689">
      <w:pPr>
        <w:spacing w:after="0" w:line="240" w:lineRule="auto"/>
        <w:rPr>
          <w:sz w:val="40"/>
          <w:szCs w:val="40"/>
        </w:rPr>
      </w:pPr>
      <w:r w:rsidRPr="00837007">
        <w:rPr>
          <w:sz w:val="40"/>
          <w:szCs w:val="40"/>
        </w:rPr>
        <w:t xml:space="preserve">Op tafel vind je </w:t>
      </w:r>
      <w:r>
        <w:rPr>
          <w:sz w:val="40"/>
          <w:szCs w:val="40"/>
        </w:rPr>
        <w:t xml:space="preserve">de uitgeprinte tijdlijn met mogelijke vragen. </w:t>
      </w:r>
    </w:p>
    <w:p w:rsidR="0022347B" w:rsidRDefault="0022347B" w:rsidP="009D1689">
      <w:pPr>
        <w:spacing w:after="0" w:line="240" w:lineRule="auto"/>
        <w:rPr>
          <w:sz w:val="40"/>
          <w:szCs w:val="40"/>
        </w:rPr>
      </w:pPr>
    </w:p>
    <w:p w:rsidR="00DE7B1B" w:rsidRDefault="0022347B" w:rsidP="009D1689">
      <w:pPr>
        <w:spacing w:after="0" w:line="240" w:lineRule="auto"/>
        <w:rPr>
          <w:i/>
          <w:sz w:val="40"/>
          <w:szCs w:val="40"/>
        </w:rPr>
      </w:pPr>
      <w:r w:rsidRPr="0022347B">
        <w:rPr>
          <w:i/>
          <w:sz w:val="40"/>
          <w:szCs w:val="40"/>
        </w:rPr>
        <w:t xml:space="preserve">- Bekijk de tijdlijn en </w:t>
      </w:r>
      <w:r>
        <w:rPr>
          <w:i/>
          <w:sz w:val="40"/>
          <w:szCs w:val="40"/>
        </w:rPr>
        <w:t xml:space="preserve">mogelijk </w:t>
      </w:r>
      <w:r w:rsidRPr="0022347B">
        <w:rPr>
          <w:i/>
          <w:sz w:val="40"/>
          <w:szCs w:val="40"/>
        </w:rPr>
        <w:t xml:space="preserve">bijbehorende </w:t>
      </w:r>
      <w:r w:rsidR="0077644E">
        <w:rPr>
          <w:i/>
          <w:sz w:val="40"/>
          <w:szCs w:val="40"/>
        </w:rPr>
        <w:t xml:space="preserve">leerling- </w:t>
      </w:r>
      <w:r w:rsidRPr="0022347B">
        <w:rPr>
          <w:i/>
          <w:sz w:val="40"/>
          <w:szCs w:val="40"/>
        </w:rPr>
        <w:t>vragen.</w:t>
      </w:r>
    </w:p>
    <w:p w:rsidR="00A92686" w:rsidRPr="0022347B" w:rsidRDefault="00A92686" w:rsidP="009D1689">
      <w:pPr>
        <w:spacing w:after="0" w:line="240" w:lineRule="auto"/>
        <w:rPr>
          <w:i/>
          <w:sz w:val="40"/>
          <w:szCs w:val="40"/>
        </w:rPr>
      </w:pPr>
    </w:p>
    <w:p w:rsidR="009D1689" w:rsidRPr="00F018C8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-</w:t>
      </w:r>
      <w:r w:rsidR="009510A0">
        <w:rPr>
          <w:i/>
          <w:sz w:val="40"/>
          <w:szCs w:val="40"/>
        </w:rPr>
        <w:t xml:space="preserve"> </w:t>
      </w:r>
      <w:bookmarkStart w:id="0" w:name="_GoBack"/>
      <w:bookmarkEnd w:id="0"/>
      <w:r w:rsidRPr="00F018C8">
        <w:rPr>
          <w:i/>
          <w:sz w:val="40"/>
          <w:szCs w:val="40"/>
        </w:rPr>
        <w:t>Bespreek kort met elkaar waarom je geschiedenis van de genetica wel of niet voor jezelf of met de klas zou willen gebruiken.</w:t>
      </w:r>
    </w:p>
    <w:p w:rsidR="009D1689" w:rsidRDefault="009D1689" w:rsidP="009D1689">
      <w:pPr>
        <w:spacing w:after="0" w:line="240" w:lineRule="auto"/>
        <w:rPr>
          <w:sz w:val="40"/>
          <w:szCs w:val="40"/>
        </w:rPr>
      </w:pPr>
    </w:p>
    <w:sectPr w:rsidR="009D1689" w:rsidSect="00E41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97" w:rsidRDefault="000B0E97" w:rsidP="00DE7B1B">
      <w:pPr>
        <w:spacing w:after="0" w:line="240" w:lineRule="auto"/>
      </w:pPr>
      <w:r>
        <w:separator/>
      </w:r>
    </w:p>
  </w:endnote>
  <w:endnote w:type="continuationSeparator" w:id="0">
    <w:p w:rsidR="000B0E97" w:rsidRDefault="000B0E97" w:rsidP="00DE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97" w:rsidRDefault="000B0E97" w:rsidP="00DE7B1B">
      <w:pPr>
        <w:spacing w:after="0" w:line="240" w:lineRule="auto"/>
      </w:pPr>
      <w:r>
        <w:separator/>
      </w:r>
    </w:p>
  </w:footnote>
  <w:footnote w:type="continuationSeparator" w:id="0">
    <w:p w:rsidR="000B0E97" w:rsidRDefault="000B0E97" w:rsidP="00DE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1B" w:rsidRPr="00DE7B1B" w:rsidRDefault="00DE7B1B">
    <w:pPr>
      <w:pStyle w:val="Header"/>
      <w:rPr>
        <w:color w:val="0070C0"/>
      </w:rPr>
    </w:pPr>
    <w:r w:rsidRPr="00DE7B1B">
      <w:rPr>
        <w:color w:val="0070C0"/>
      </w:rPr>
      <w:t>Visie</w:t>
    </w:r>
    <w:r>
      <w:rPr>
        <w:color w:val="0070C0"/>
      </w:rPr>
      <w:t xml:space="preserve"> ontwikkeling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9"/>
    <w:rsid w:val="00005DF7"/>
    <w:rsid w:val="000207E2"/>
    <w:rsid w:val="0002368B"/>
    <w:rsid w:val="00070E8F"/>
    <w:rsid w:val="00086CAB"/>
    <w:rsid w:val="0009526C"/>
    <w:rsid w:val="000A6279"/>
    <w:rsid w:val="000B0E97"/>
    <w:rsid w:val="000B3EA2"/>
    <w:rsid w:val="000B76C5"/>
    <w:rsid w:val="000C2293"/>
    <w:rsid w:val="000D1454"/>
    <w:rsid w:val="000D1D96"/>
    <w:rsid w:val="000D5018"/>
    <w:rsid w:val="000F334E"/>
    <w:rsid w:val="000F7C61"/>
    <w:rsid w:val="00106F99"/>
    <w:rsid w:val="001165E5"/>
    <w:rsid w:val="00124087"/>
    <w:rsid w:val="00137317"/>
    <w:rsid w:val="00142404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347B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E79C1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7644E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8679D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510A0"/>
    <w:rsid w:val="009745B0"/>
    <w:rsid w:val="00986E9B"/>
    <w:rsid w:val="00991E07"/>
    <w:rsid w:val="009B124C"/>
    <w:rsid w:val="009B66D6"/>
    <w:rsid w:val="009B678D"/>
    <w:rsid w:val="009C574C"/>
    <w:rsid w:val="009D1689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92686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1BD6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09A0"/>
    <w:rsid w:val="00D81E55"/>
    <w:rsid w:val="00D84B6D"/>
    <w:rsid w:val="00D92399"/>
    <w:rsid w:val="00DA0731"/>
    <w:rsid w:val="00DB7C5E"/>
    <w:rsid w:val="00DC0AE5"/>
    <w:rsid w:val="00DD42CF"/>
    <w:rsid w:val="00DE7B1B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51D70"/>
    <w:rsid w:val="00F62A1C"/>
    <w:rsid w:val="00F63A74"/>
    <w:rsid w:val="00F742B6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DE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1B"/>
  </w:style>
  <w:style w:type="paragraph" w:styleId="Footer">
    <w:name w:val="footer"/>
    <w:basedOn w:val="Normal"/>
    <w:link w:val="FooterChar"/>
    <w:uiPriority w:val="99"/>
    <w:unhideWhenUsed/>
    <w:rsid w:val="00DE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DE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1B"/>
  </w:style>
  <w:style w:type="paragraph" w:styleId="Footer">
    <w:name w:val="footer"/>
    <w:basedOn w:val="Normal"/>
    <w:link w:val="FooterChar"/>
    <w:uiPriority w:val="99"/>
    <w:unhideWhenUsed/>
    <w:rsid w:val="00DE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BD7481E2.dotm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6</cp:revision>
  <cp:lastPrinted>2013-11-05T13:49:00Z</cp:lastPrinted>
  <dcterms:created xsi:type="dcterms:W3CDTF">2013-10-29T10:55:00Z</dcterms:created>
  <dcterms:modified xsi:type="dcterms:W3CDTF">2013-11-05T13:49:00Z</dcterms:modified>
</cp:coreProperties>
</file>