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227"/>
        <w:gridCol w:w="2268"/>
        <w:gridCol w:w="9355"/>
      </w:tblGrid>
      <w:tr w:rsidR="00362870" w:rsidTr="00DC327E">
        <w:tc>
          <w:tcPr>
            <w:tcW w:w="3227" w:type="dxa"/>
          </w:tcPr>
          <w:p w:rsidR="00362870" w:rsidRPr="00DC327E" w:rsidRDefault="00033DE9" w:rsidP="00033D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</w:t>
            </w:r>
            <w:r w:rsidR="00EC189B">
              <w:rPr>
                <w:sz w:val="32"/>
                <w:szCs w:val="32"/>
              </w:rPr>
              <w:t>enkwijze</w:t>
            </w:r>
            <w:proofErr w:type="spellEnd"/>
          </w:p>
        </w:tc>
        <w:tc>
          <w:tcPr>
            <w:tcW w:w="2268" w:type="dxa"/>
          </w:tcPr>
          <w:p w:rsidR="00362870" w:rsidRPr="00DC327E" w:rsidRDefault="00362870" w:rsidP="00EC189B">
            <w:pPr>
              <w:rPr>
                <w:sz w:val="32"/>
                <w:szCs w:val="32"/>
              </w:rPr>
            </w:pPr>
            <w:r w:rsidRPr="00DC327E">
              <w:rPr>
                <w:sz w:val="32"/>
                <w:szCs w:val="32"/>
              </w:rPr>
              <w:t>basi</w:t>
            </w:r>
            <w:r w:rsidR="00EC189B">
              <w:rPr>
                <w:sz w:val="32"/>
                <w:szCs w:val="32"/>
              </w:rPr>
              <w:t>s</w:t>
            </w:r>
            <w:r w:rsidRPr="00DC327E">
              <w:rPr>
                <w:sz w:val="32"/>
                <w:szCs w:val="32"/>
              </w:rPr>
              <w:t xml:space="preserve"> </w:t>
            </w:r>
            <w:proofErr w:type="spellStart"/>
            <w:r w:rsidRPr="00DC327E">
              <w:rPr>
                <w:sz w:val="32"/>
                <w:szCs w:val="32"/>
              </w:rPr>
              <w:t>symb</w:t>
            </w:r>
            <w:r w:rsidR="00EC189B">
              <w:rPr>
                <w:sz w:val="32"/>
                <w:szCs w:val="32"/>
              </w:rPr>
              <w:t>o</w:t>
            </w:r>
            <w:r w:rsidRPr="00DC327E">
              <w:rPr>
                <w:sz w:val="32"/>
                <w:szCs w:val="32"/>
              </w:rPr>
              <w:t>ol</w:t>
            </w:r>
            <w:proofErr w:type="spellEnd"/>
          </w:p>
        </w:tc>
        <w:tc>
          <w:tcPr>
            <w:tcW w:w="9355" w:type="dxa"/>
          </w:tcPr>
          <w:p w:rsidR="00362870" w:rsidRDefault="00362870" w:rsidP="00033DE9">
            <w:pPr>
              <w:rPr>
                <w:sz w:val="32"/>
                <w:szCs w:val="32"/>
              </w:rPr>
            </w:pPr>
            <w:r w:rsidRPr="00DC327E">
              <w:rPr>
                <w:sz w:val="32"/>
                <w:szCs w:val="32"/>
              </w:rPr>
              <w:t>‘</w:t>
            </w:r>
            <w:proofErr w:type="spellStart"/>
            <w:r w:rsidR="00033DE9">
              <w:rPr>
                <w:sz w:val="32"/>
                <w:szCs w:val="32"/>
              </w:rPr>
              <w:t>zetten</w:t>
            </w:r>
            <w:proofErr w:type="spellEnd"/>
            <w:r w:rsidR="00C72167">
              <w:rPr>
                <w:sz w:val="32"/>
                <w:szCs w:val="32"/>
              </w:rPr>
              <w:t>/</w:t>
            </w:r>
            <w:r w:rsidRPr="00DC327E">
              <w:rPr>
                <w:sz w:val="32"/>
                <w:szCs w:val="32"/>
              </w:rPr>
              <w:t>’</w:t>
            </w:r>
            <w:r w:rsidR="00033DE9">
              <w:rPr>
                <w:sz w:val="32"/>
                <w:szCs w:val="32"/>
              </w:rPr>
              <w:t xml:space="preserve"> </w:t>
            </w:r>
          </w:p>
          <w:p w:rsidR="00266D3E" w:rsidRPr="00DC327E" w:rsidRDefault="00266D3E" w:rsidP="00033DE9">
            <w:pPr>
              <w:rPr>
                <w:sz w:val="32"/>
                <w:szCs w:val="32"/>
              </w:rPr>
            </w:pPr>
          </w:p>
        </w:tc>
      </w:tr>
      <w:tr w:rsidR="00362870" w:rsidRPr="00F46C63" w:rsidTr="00DC327E">
        <w:tc>
          <w:tcPr>
            <w:tcW w:w="3227" w:type="dxa"/>
          </w:tcPr>
          <w:p w:rsidR="00362870" w:rsidRPr="00DC327E" w:rsidRDefault="00033DE9" w:rsidP="00033D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</w:t>
            </w:r>
            <w:r w:rsidR="00EC189B">
              <w:rPr>
                <w:sz w:val="32"/>
                <w:szCs w:val="32"/>
              </w:rPr>
              <w:t>orzaak-gevolg</w:t>
            </w:r>
            <w:proofErr w:type="spellEnd"/>
          </w:p>
        </w:tc>
        <w:tc>
          <w:tcPr>
            <w:tcW w:w="2268" w:type="dxa"/>
          </w:tcPr>
          <w:p w:rsidR="00362870" w:rsidRDefault="00362870" w:rsidP="008F0C72"/>
          <w:p w:rsidR="00362870" w:rsidRPr="00362870" w:rsidRDefault="00991CE6" w:rsidP="008F0C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EC189B">
              <w:rPr>
                <w:sz w:val="32"/>
                <w:szCs w:val="32"/>
              </w:rPr>
              <w:t>O</w:t>
            </w:r>
            <w:r w:rsidR="00362870" w:rsidRPr="00362870">
              <w:rPr>
                <w:sz w:val="32"/>
                <w:szCs w:val="32"/>
              </w:rPr>
              <w:t xml:space="preserve">  →  </w:t>
            </w:r>
            <w:r w:rsidR="00EC189B">
              <w:rPr>
                <w:sz w:val="32"/>
                <w:szCs w:val="32"/>
              </w:rPr>
              <w:t>G</w:t>
            </w:r>
          </w:p>
          <w:p w:rsidR="00362870" w:rsidRDefault="00362870" w:rsidP="008F0C72"/>
        </w:tc>
        <w:tc>
          <w:tcPr>
            <w:tcW w:w="9355" w:type="dxa"/>
          </w:tcPr>
          <w:p w:rsidR="00362870" w:rsidRPr="00EC189B" w:rsidRDefault="00362870" w:rsidP="008F0C72">
            <w:pPr>
              <w:rPr>
                <w:sz w:val="32"/>
                <w:szCs w:val="32"/>
                <w:lang w:val="nl-NL"/>
              </w:rPr>
            </w:pPr>
            <w:r w:rsidRPr="00362870">
              <w:rPr>
                <w:noProof/>
                <w:sz w:val="32"/>
                <w:szCs w:val="3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3739AA" wp14:editId="6EAC139C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164465</wp:posOffset>
                      </wp:positionV>
                      <wp:extent cx="180975" cy="85725"/>
                      <wp:effectExtent l="0" t="38100" r="66675" b="2857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7145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10.2pt;margin-top:12.95pt;width:14.25pt;height:6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" strokecolor="#46125c">
                      <v:stroke endarrow="open"/>
                    </v:shape>
                  </w:pict>
                </mc:Fallback>
              </mc:AlternateContent>
            </w:r>
            <w:r w:rsidRPr="00362870">
              <w:rPr>
                <w:noProof/>
                <w:sz w:val="32"/>
                <w:szCs w:val="3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79343E" wp14:editId="76D6100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145415</wp:posOffset>
                      </wp:positionV>
                      <wp:extent cx="285750" cy="114300"/>
                      <wp:effectExtent l="0" t="0" r="5715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7.95pt;margin-top:11.45pt;width:22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" strokecolor="#431357 [3044]">
                      <v:stroke endarrow="open"/>
                    </v:shape>
                  </w:pict>
                </mc:Fallback>
              </mc:AlternateContent>
            </w:r>
            <w:r w:rsidR="00EC189B" w:rsidRPr="00EC189B">
              <w:rPr>
                <w:sz w:val="32"/>
                <w:szCs w:val="32"/>
                <w:lang w:val="nl-NL"/>
              </w:rPr>
              <w:t>O</w:t>
            </w:r>
            <w:r w:rsidRPr="00EC189B">
              <w:rPr>
                <w:sz w:val="32"/>
                <w:szCs w:val="32"/>
                <w:lang w:val="nl-NL"/>
              </w:rPr>
              <w:t xml:space="preserve">                            </w:t>
            </w:r>
            <w:r w:rsidR="00EC189B" w:rsidRPr="00EC189B">
              <w:rPr>
                <w:sz w:val="32"/>
                <w:szCs w:val="32"/>
                <w:lang w:val="nl-NL"/>
              </w:rPr>
              <w:t>G</w:t>
            </w:r>
          </w:p>
          <w:p w:rsidR="00362870" w:rsidRPr="00EC189B" w:rsidRDefault="00362870" w:rsidP="00362870">
            <w:pPr>
              <w:rPr>
                <w:sz w:val="32"/>
                <w:szCs w:val="32"/>
                <w:lang w:val="nl-NL"/>
              </w:rPr>
            </w:pPr>
            <w:r w:rsidRPr="00362870">
              <w:rPr>
                <w:noProof/>
                <w:sz w:val="32"/>
                <w:szCs w:val="3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30DC45" wp14:editId="267EF7B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187960</wp:posOffset>
                      </wp:positionV>
                      <wp:extent cx="228600" cy="133350"/>
                      <wp:effectExtent l="0" t="0" r="76200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7145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06.45pt;margin-top:14.8pt;width:18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" strokecolor="#46125c">
                      <v:stroke endarrow="open"/>
                    </v:shape>
                  </w:pict>
                </mc:Fallback>
              </mc:AlternateContent>
            </w:r>
            <w:r w:rsidRPr="00362870">
              <w:rPr>
                <w:noProof/>
                <w:sz w:val="32"/>
                <w:szCs w:val="3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F30219" wp14:editId="58A45D43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121285</wp:posOffset>
                      </wp:positionV>
                      <wp:extent cx="285750" cy="133351"/>
                      <wp:effectExtent l="0" t="38100" r="57150" b="190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1333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7145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7.95pt;margin-top:9.55pt;width:22.5pt;height:10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" strokecolor="#46125c">
                      <v:stroke endarrow="open"/>
                    </v:shape>
                  </w:pict>
                </mc:Fallback>
              </mc:AlternateContent>
            </w:r>
            <w:r w:rsidRPr="00EC189B">
              <w:rPr>
                <w:sz w:val="32"/>
                <w:szCs w:val="32"/>
                <w:lang w:val="nl-NL"/>
              </w:rPr>
              <w:t xml:space="preserve">           </w:t>
            </w:r>
            <w:r w:rsidR="00EC189B" w:rsidRPr="00EC189B">
              <w:rPr>
                <w:sz w:val="32"/>
                <w:szCs w:val="32"/>
                <w:lang w:val="nl-NL"/>
              </w:rPr>
              <w:t>G</w:t>
            </w:r>
            <w:r w:rsidRPr="00EC189B">
              <w:rPr>
                <w:sz w:val="32"/>
                <w:szCs w:val="32"/>
                <w:lang w:val="nl-NL"/>
              </w:rPr>
              <w:t xml:space="preserve">       </w:t>
            </w:r>
            <w:r w:rsidR="00EC189B" w:rsidRPr="00EC189B">
              <w:rPr>
                <w:sz w:val="32"/>
                <w:szCs w:val="32"/>
                <w:lang w:val="nl-NL"/>
              </w:rPr>
              <w:t>O</w:t>
            </w:r>
            <w:r w:rsidRPr="00EC189B">
              <w:rPr>
                <w:sz w:val="32"/>
                <w:szCs w:val="32"/>
                <w:lang w:val="nl-NL"/>
              </w:rPr>
              <w:t xml:space="preserve">               </w:t>
            </w:r>
            <w:r w:rsidR="00EC189B" w:rsidRPr="00EC189B">
              <w:rPr>
                <w:sz w:val="32"/>
                <w:szCs w:val="32"/>
                <w:lang w:val="nl-NL"/>
              </w:rPr>
              <w:t>O</w:t>
            </w:r>
            <w:r w:rsidRPr="00EC189B">
              <w:rPr>
                <w:sz w:val="32"/>
                <w:szCs w:val="32"/>
                <w:lang w:val="nl-NL"/>
              </w:rPr>
              <w:t xml:space="preserve">1 → </w:t>
            </w:r>
            <w:r w:rsidR="00EC189B" w:rsidRPr="00EC189B">
              <w:rPr>
                <w:sz w:val="32"/>
                <w:szCs w:val="32"/>
                <w:lang w:val="nl-NL"/>
              </w:rPr>
              <w:t>G</w:t>
            </w:r>
            <w:r w:rsidRPr="00EC189B">
              <w:rPr>
                <w:sz w:val="32"/>
                <w:szCs w:val="32"/>
                <w:lang w:val="nl-NL"/>
              </w:rPr>
              <w:t>1=</w:t>
            </w:r>
            <w:r w:rsidR="00EC189B" w:rsidRPr="00EC189B">
              <w:rPr>
                <w:sz w:val="32"/>
                <w:szCs w:val="32"/>
                <w:lang w:val="nl-NL"/>
              </w:rPr>
              <w:t xml:space="preserve"> O</w:t>
            </w:r>
            <w:r w:rsidRPr="00EC189B">
              <w:rPr>
                <w:sz w:val="32"/>
                <w:szCs w:val="32"/>
                <w:lang w:val="nl-NL"/>
              </w:rPr>
              <w:t>2→</w:t>
            </w:r>
            <w:r w:rsidR="00DC327E" w:rsidRPr="00EC189B">
              <w:rPr>
                <w:sz w:val="32"/>
                <w:szCs w:val="32"/>
                <w:lang w:val="nl-NL"/>
              </w:rPr>
              <w:t xml:space="preserve"> </w:t>
            </w:r>
            <w:r w:rsidR="00EC189B" w:rsidRPr="00EC189B">
              <w:rPr>
                <w:sz w:val="32"/>
                <w:szCs w:val="32"/>
                <w:lang w:val="nl-NL"/>
              </w:rPr>
              <w:t>G</w:t>
            </w:r>
            <w:r w:rsidR="00DC327E" w:rsidRPr="00EC189B">
              <w:rPr>
                <w:sz w:val="32"/>
                <w:szCs w:val="32"/>
                <w:lang w:val="nl-NL"/>
              </w:rPr>
              <w:t>2</w:t>
            </w:r>
          </w:p>
          <w:p w:rsidR="00362870" w:rsidRPr="00EC189B" w:rsidRDefault="00EC189B" w:rsidP="00362870">
            <w:pPr>
              <w:rPr>
                <w:sz w:val="32"/>
                <w:szCs w:val="32"/>
                <w:lang w:val="nl-NL"/>
              </w:rPr>
            </w:pPr>
            <w:r w:rsidRPr="00EC189B">
              <w:rPr>
                <w:sz w:val="32"/>
                <w:szCs w:val="32"/>
                <w:lang w:val="nl-NL"/>
              </w:rPr>
              <w:t>O</w:t>
            </w:r>
            <w:r w:rsidR="00362870" w:rsidRPr="00EC189B">
              <w:rPr>
                <w:sz w:val="32"/>
                <w:szCs w:val="32"/>
                <w:lang w:val="nl-NL"/>
              </w:rPr>
              <w:t xml:space="preserve">                            </w:t>
            </w:r>
            <w:r w:rsidRPr="00EC189B">
              <w:rPr>
                <w:sz w:val="32"/>
                <w:szCs w:val="32"/>
                <w:lang w:val="nl-NL"/>
              </w:rPr>
              <w:t>G</w:t>
            </w:r>
          </w:p>
          <w:p w:rsidR="00DC327E" w:rsidRDefault="00DC327E" w:rsidP="00EC189B">
            <w:pPr>
              <w:rPr>
                <w:sz w:val="22"/>
                <w:szCs w:val="22"/>
                <w:lang w:val="nl-NL"/>
              </w:rPr>
            </w:pPr>
            <w:r w:rsidRPr="00EC189B">
              <w:rPr>
                <w:sz w:val="22"/>
                <w:szCs w:val="22"/>
                <w:lang w:val="nl-NL"/>
              </w:rPr>
              <w:t xml:space="preserve">› 1 </w:t>
            </w:r>
            <w:r w:rsidR="00EC189B" w:rsidRPr="00EC189B">
              <w:rPr>
                <w:sz w:val="22"/>
                <w:szCs w:val="22"/>
                <w:lang w:val="nl-NL"/>
              </w:rPr>
              <w:t>oorzaak</w:t>
            </w:r>
            <w:r w:rsidRPr="00EC189B">
              <w:rPr>
                <w:sz w:val="22"/>
                <w:szCs w:val="22"/>
                <w:lang w:val="nl-NL"/>
              </w:rPr>
              <w:t xml:space="preserve">                 › 1 </w:t>
            </w:r>
            <w:r w:rsidR="00EC189B" w:rsidRPr="00EC189B">
              <w:rPr>
                <w:sz w:val="22"/>
                <w:szCs w:val="22"/>
                <w:lang w:val="nl-NL"/>
              </w:rPr>
              <w:t>gevolg</w:t>
            </w:r>
            <w:r w:rsidRPr="00EC189B">
              <w:rPr>
                <w:sz w:val="22"/>
                <w:szCs w:val="22"/>
                <w:lang w:val="nl-NL"/>
              </w:rPr>
              <w:t xml:space="preserve">        </w:t>
            </w:r>
            <w:r w:rsidR="00EC189B" w:rsidRPr="00EC189B">
              <w:rPr>
                <w:sz w:val="22"/>
                <w:szCs w:val="22"/>
                <w:lang w:val="nl-NL"/>
              </w:rPr>
              <w:t>keten van oorzaken en gevolgen</w:t>
            </w:r>
          </w:p>
          <w:p w:rsidR="0074457E" w:rsidRPr="00EC189B" w:rsidRDefault="0074457E" w:rsidP="00EC189B">
            <w:pPr>
              <w:rPr>
                <w:sz w:val="22"/>
                <w:szCs w:val="22"/>
                <w:lang w:val="nl-NL"/>
              </w:rPr>
            </w:pPr>
          </w:p>
        </w:tc>
      </w:tr>
      <w:tr w:rsidR="00362870" w:rsidRPr="00F46C63" w:rsidTr="00DC327E">
        <w:tc>
          <w:tcPr>
            <w:tcW w:w="3227" w:type="dxa"/>
          </w:tcPr>
          <w:p w:rsidR="00362870" w:rsidRPr="00DC327E" w:rsidRDefault="00033DE9" w:rsidP="00EC189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</w:t>
            </w:r>
            <w:r w:rsidR="00362870" w:rsidRPr="00DC327E">
              <w:rPr>
                <w:sz w:val="32"/>
                <w:szCs w:val="32"/>
              </w:rPr>
              <w:t>tructu</w:t>
            </w:r>
            <w:r w:rsidR="00EC189B">
              <w:rPr>
                <w:sz w:val="32"/>
                <w:szCs w:val="32"/>
              </w:rPr>
              <w:t>u</w:t>
            </w:r>
            <w:r w:rsidR="00362870" w:rsidRPr="00DC327E">
              <w:rPr>
                <w:sz w:val="32"/>
                <w:szCs w:val="32"/>
              </w:rPr>
              <w:t>r-functi</w:t>
            </w:r>
            <w:r w:rsidR="00EC189B">
              <w:rPr>
                <w:sz w:val="32"/>
                <w:szCs w:val="32"/>
              </w:rPr>
              <w:t>e</w:t>
            </w:r>
            <w:proofErr w:type="spellEnd"/>
          </w:p>
        </w:tc>
        <w:tc>
          <w:tcPr>
            <w:tcW w:w="2268" w:type="dxa"/>
          </w:tcPr>
          <w:p w:rsidR="00362870" w:rsidRDefault="00362870" w:rsidP="008F0C72"/>
          <w:p w:rsidR="00DC327E" w:rsidRDefault="00991CE6" w:rsidP="008F0C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362870" w:rsidRPr="00DC327E">
              <w:rPr>
                <w:sz w:val="32"/>
                <w:szCs w:val="32"/>
              </w:rPr>
              <w:t xml:space="preserve">S </w:t>
            </w:r>
            <w:r w:rsidR="00DC327E">
              <w:rPr>
                <w:sz w:val="32"/>
                <w:szCs w:val="32"/>
              </w:rPr>
              <w:t xml:space="preserve"> ↔</w:t>
            </w:r>
            <w:r w:rsidR="00DC327E" w:rsidRPr="00DC327E">
              <w:rPr>
                <w:sz w:val="32"/>
                <w:szCs w:val="32"/>
              </w:rPr>
              <w:t xml:space="preserve"> </w:t>
            </w:r>
            <w:r w:rsidR="00DC327E">
              <w:rPr>
                <w:sz w:val="32"/>
                <w:szCs w:val="32"/>
              </w:rPr>
              <w:t xml:space="preserve"> </w:t>
            </w:r>
            <w:r w:rsidR="00DC327E" w:rsidRPr="00DC327E">
              <w:rPr>
                <w:sz w:val="32"/>
                <w:szCs w:val="32"/>
              </w:rPr>
              <w:t>F</w:t>
            </w:r>
          </w:p>
          <w:p w:rsidR="00362870" w:rsidRDefault="00DC327E" w:rsidP="008F0C72">
            <w:pPr>
              <w:rPr>
                <w:i/>
                <w:sz w:val="32"/>
                <w:szCs w:val="32"/>
              </w:rPr>
            </w:pPr>
            <w:r w:rsidRPr="00DC327E">
              <w:rPr>
                <w:i/>
                <w:sz w:val="32"/>
                <w:szCs w:val="32"/>
              </w:rPr>
              <w:t xml:space="preserve"> </w:t>
            </w:r>
            <w:r w:rsidR="00362870" w:rsidRPr="00DC327E">
              <w:rPr>
                <w:i/>
                <w:sz w:val="32"/>
                <w:szCs w:val="32"/>
              </w:rPr>
              <w:t xml:space="preserve"> </w:t>
            </w:r>
          </w:p>
          <w:p w:rsidR="0074457E" w:rsidRPr="00DC327E" w:rsidRDefault="0074457E" w:rsidP="008F0C72">
            <w:pPr>
              <w:rPr>
                <w:i/>
                <w:sz w:val="32"/>
                <w:szCs w:val="32"/>
              </w:rPr>
            </w:pPr>
          </w:p>
        </w:tc>
        <w:tc>
          <w:tcPr>
            <w:tcW w:w="9355" w:type="dxa"/>
          </w:tcPr>
          <w:p w:rsidR="00362870" w:rsidRPr="0092689A" w:rsidRDefault="00362870" w:rsidP="008F0C72">
            <w:pPr>
              <w:rPr>
                <w:lang w:val="nl-NL"/>
              </w:rPr>
            </w:pPr>
          </w:p>
          <w:p w:rsidR="00DC327E" w:rsidRPr="0092689A" w:rsidRDefault="00DC327E" w:rsidP="00DC327E">
            <w:pPr>
              <w:rPr>
                <w:sz w:val="32"/>
                <w:szCs w:val="32"/>
                <w:lang w:val="nl-NL"/>
              </w:rPr>
            </w:pPr>
            <w:r w:rsidRPr="0092689A">
              <w:rPr>
                <w:sz w:val="32"/>
                <w:szCs w:val="32"/>
                <w:lang w:val="nl-NL"/>
              </w:rPr>
              <w:t xml:space="preserve">S  →  </w:t>
            </w:r>
            <w:proofErr w:type="spellStart"/>
            <w:r w:rsidRPr="0092689A">
              <w:rPr>
                <w:sz w:val="32"/>
                <w:szCs w:val="32"/>
                <w:lang w:val="nl-NL"/>
              </w:rPr>
              <w:t>E</w:t>
            </w:r>
            <w:r w:rsidR="00EC189B" w:rsidRPr="0092689A">
              <w:rPr>
                <w:sz w:val="32"/>
                <w:szCs w:val="32"/>
                <w:lang w:val="nl-NL"/>
              </w:rPr>
              <w:t>f</w:t>
            </w:r>
            <w:proofErr w:type="spellEnd"/>
            <w:r w:rsidRPr="0092689A">
              <w:rPr>
                <w:sz w:val="32"/>
                <w:szCs w:val="32"/>
                <w:lang w:val="nl-NL"/>
              </w:rPr>
              <w:t>/</w:t>
            </w:r>
            <w:r w:rsidR="00EC189B" w:rsidRPr="0092689A">
              <w:rPr>
                <w:sz w:val="32"/>
                <w:szCs w:val="32"/>
                <w:lang w:val="nl-NL"/>
              </w:rPr>
              <w:t>Ei</w:t>
            </w:r>
            <w:r w:rsidRPr="0092689A">
              <w:rPr>
                <w:sz w:val="32"/>
                <w:szCs w:val="32"/>
                <w:lang w:val="nl-NL"/>
              </w:rPr>
              <w:t xml:space="preserve">          S  →  E → F     S ←   E  ← F     </w:t>
            </w:r>
          </w:p>
          <w:p w:rsidR="00DC327E" w:rsidRPr="00EC189B" w:rsidRDefault="00DC327E" w:rsidP="00EC189B">
            <w:pPr>
              <w:rPr>
                <w:lang w:val="nl-NL"/>
              </w:rPr>
            </w:pPr>
            <w:r w:rsidRPr="00EC189B">
              <w:rPr>
                <w:lang w:val="nl-NL"/>
              </w:rPr>
              <w:t>structu</w:t>
            </w:r>
            <w:r w:rsidR="00EC189B" w:rsidRPr="00EC189B">
              <w:rPr>
                <w:lang w:val="nl-NL"/>
              </w:rPr>
              <w:t>u</w:t>
            </w:r>
            <w:r w:rsidRPr="00EC189B">
              <w:rPr>
                <w:lang w:val="nl-NL"/>
              </w:rPr>
              <w:t>r-effect/</w:t>
            </w:r>
            <w:r w:rsidR="00EC189B" w:rsidRPr="00EC189B">
              <w:rPr>
                <w:lang w:val="nl-NL"/>
              </w:rPr>
              <w:t>eigenschap</w:t>
            </w:r>
            <w:r w:rsidRPr="00EC189B">
              <w:rPr>
                <w:lang w:val="nl-NL"/>
              </w:rPr>
              <w:t xml:space="preserve">     </w:t>
            </w:r>
            <w:r w:rsidR="00EC189B" w:rsidRPr="00EC189B">
              <w:rPr>
                <w:lang w:val="nl-NL"/>
              </w:rPr>
              <w:t>functie verklaren</w:t>
            </w:r>
            <w:r w:rsidRPr="00EC189B">
              <w:rPr>
                <w:lang w:val="nl-NL"/>
              </w:rPr>
              <w:t xml:space="preserve">            </w:t>
            </w:r>
            <w:r w:rsidR="00EC189B" w:rsidRPr="00EC189B">
              <w:rPr>
                <w:lang w:val="nl-NL"/>
              </w:rPr>
              <w:t>geschikte structuur vinden</w:t>
            </w:r>
          </w:p>
        </w:tc>
      </w:tr>
      <w:tr w:rsidR="00362870" w:rsidRPr="00F46C63" w:rsidTr="00DC327E">
        <w:tc>
          <w:tcPr>
            <w:tcW w:w="3227" w:type="dxa"/>
          </w:tcPr>
          <w:p w:rsidR="00362870" w:rsidRPr="00DC327E" w:rsidRDefault="00033DE9" w:rsidP="00033D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</w:t>
            </w:r>
            <w:r w:rsidR="00DC327E">
              <w:rPr>
                <w:sz w:val="32"/>
                <w:szCs w:val="32"/>
              </w:rPr>
              <w:t>ystem</w:t>
            </w:r>
            <w:r>
              <w:rPr>
                <w:sz w:val="32"/>
                <w:szCs w:val="32"/>
              </w:rPr>
              <w:t>en</w:t>
            </w:r>
            <w:proofErr w:type="spellEnd"/>
          </w:p>
        </w:tc>
        <w:tc>
          <w:tcPr>
            <w:tcW w:w="2268" w:type="dxa"/>
          </w:tcPr>
          <w:p w:rsidR="00362870" w:rsidRDefault="002B64B2" w:rsidP="008F0C72">
            <w:r>
              <w:rPr>
                <w:noProof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6D22D8A5" wp14:editId="6CDE28A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122555</wp:posOffset>
                      </wp:positionV>
                      <wp:extent cx="1314450" cy="914400"/>
                      <wp:effectExtent l="0" t="0" r="38100" b="1905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0" cy="914400"/>
                                <a:chOff x="0" y="0"/>
                                <a:chExt cx="1314450" cy="914400"/>
                              </a:xfrm>
                            </wpg:grpSpPr>
                            <wps:wsp>
                              <wps:cNvPr id="10" name="Oval 10"/>
                              <wps:cNvSpPr/>
                              <wps:spPr>
                                <a:xfrm>
                                  <a:off x="15240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ight Arrow 21"/>
                              <wps:cNvSpPr/>
                              <wps:spPr>
                                <a:xfrm>
                                  <a:off x="0" y="85725"/>
                                  <a:ext cx="447675" cy="190500"/>
                                </a:xfrm>
                                <a:prstGeom prst="rightArrow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ight Arrow 22"/>
                              <wps:cNvSpPr/>
                              <wps:spPr>
                                <a:xfrm>
                                  <a:off x="866775" y="190500"/>
                                  <a:ext cx="447675" cy="190500"/>
                                </a:xfrm>
                                <a:prstGeom prst="rightArrow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" o:spid="_x0000_s1026" style="position:absolute;margin-left:2.35pt;margin-top:9.65pt;width:103.5pt;height:1in;z-index:251702272" coordsize="13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">
                      <v:oval id="Oval 10" o:spid="_x0000_s1027" style="position:absolute;left:152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IExsEA&#10;AADbAAAADwAAAGRycy9kb3ducmV2LnhtbESPS2/CQAyE75X4DytX4lY2IFRQYEHlEalXHrlbWTeJ&#10;mvVG2YWEf48PSNxszXjm83o7uEbdqQu1ZwPTSQKKuPC25tLA9ZJ9LUGFiGyx8UwGHhRguxl9rDG1&#10;vucT3c+xVBLCIUUDVYxtqnUoKnIYJr4lFu3Pdw6jrF2pbYe9hLtGz5LkWzusWRoqbGlfUfF/vjkD&#10;i4XfYe4P8yyjq8unzbI/5oUx48/hZwUq0hDf5tf1rxV8oZdfZAC9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yBMbBAAAA2wAAAA8AAAAAAAAAAAAAAAAAmAIAAGRycy9kb3du&#10;cmV2LnhtbFBLBQYAAAAABAAEAPUAAACGAwAAAAA=&#10;" filled="f" strokecolor="#230a2d [1604]" strokeweight=".25pt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21" o:spid="_x0000_s1028" type="#_x0000_t13" style="position:absolute;top:857;width:447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Z+sMA&#10;AADbAAAADwAAAGRycy9kb3ducmV2LnhtbESPQWsCMRSE7wX/Q3iF3mpWD6VuzS5SbPFixVX0+ti8&#10;bhY3L0sSdf33TUHwOMzMN8y8HGwnLuRD61jBZJyBIK6dbrlRsN99vb6DCBFZY+eYFNwoQFmMnuaY&#10;a3flLV2q2IgE4ZCjAhNjn0sZakMWw9j1xMn7dd5iTNI3Unu8Jrjt5DTL3qTFltOCwZ4+DdWn6mwV&#10;rMPmeDCbma9m3/7nuPVLc9B7pV6eh8UHiEhDfITv7ZVWMJ3A/5f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NZ+sMAAADbAAAADwAAAAAAAAAAAAAAAACYAgAAZHJzL2Rv&#10;d25yZXYueG1sUEsFBgAAAAAEAAQA9QAAAIgDAAAAAA==&#10;" adj="17004" filled="f" strokecolor="black [3213]" strokeweight=".25pt"/>
                      <v:shape id="Right Arrow 22" o:spid="_x0000_s1029" type="#_x0000_t13" style="position:absolute;left:8667;top:1905;width:4477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Bm8IA&#10;AADbAAAADwAAAGRycy9kb3ducmV2LnhtbESPQWvCQBSE74L/YXmCN90Yi9bUVcQiFm+aXry9Zp9J&#10;cPdtyG41/fddQfA4zMw3zHLdWSNu1PrasYLJOAFBXDhdc6ngO9+N3kH4gKzROCYFf+Rhver3lphp&#10;d+cj3U6hFBHCPkMFVQhNJqUvKrLox64hjt7FtRZDlG0pdYv3CLdGpkkykxZrjgsVNrStqLiefq2C&#10;XcI/Bo3dH86fb/lhPzXzRT5RajjoNh8gAnXhFX62v7SCNIXH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EGbwgAAANsAAAAPAAAAAAAAAAAAAAAAAJgCAABkcnMvZG93&#10;bnJldi54bWxQSwUGAAAAAAQABAD1AAAAhwMAAAAA&#10;" adj="17004" filled="f" strokecolor="windowText" strokeweight=".25pt"/>
                    </v:group>
                  </w:pict>
                </mc:Fallback>
              </mc:AlternateContent>
            </w:r>
          </w:p>
          <w:p w:rsidR="00362870" w:rsidRDefault="002B64B2" w:rsidP="008F0C72">
            <w:r>
              <w:rPr>
                <w:noProof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21C9778A" wp14:editId="48FBB4E3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98425</wp:posOffset>
                      </wp:positionV>
                      <wp:extent cx="5029200" cy="638175"/>
                      <wp:effectExtent l="0" t="0" r="19050" b="28575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200" cy="638175"/>
                                <a:chOff x="0" y="0"/>
                                <a:chExt cx="5029200" cy="638175"/>
                              </a:xfrm>
                            </wpg:grpSpPr>
                            <wps:wsp>
                              <wps:cNvPr id="15" name="Left-Right Arrow 15"/>
                              <wps:cNvSpPr/>
                              <wps:spPr>
                                <a:xfrm flipV="1">
                                  <a:off x="0" y="457200"/>
                                  <a:ext cx="419100" cy="123825"/>
                                </a:xfrm>
                                <a:prstGeom prst="leftRightArrow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Left-Right Arrow 16"/>
                              <wps:cNvSpPr/>
                              <wps:spPr>
                                <a:xfrm rot="18503238" flipV="1">
                                  <a:off x="-38100" y="219075"/>
                                  <a:ext cx="419100" cy="147967"/>
                                </a:xfrm>
                                <a:prstGeom prst="leftRightArrow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val 19"/>
                              <wps:cNvSpPr/>
                              <wps:spPr>
                                <a:xfrm>
                                  <a:off x="361950" y="352425"/>
                                  <a:ext cx="247650" cy="285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7145C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142875" y="0"/>
                                  <a:ext cx="247650" cy="2476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7145C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Left-Right Arrow 50"/>
                              <wps:cNvSpPr/>
                              <wps:spPr>
                                <a:xfrm flipV="1">
                                  <a:off x="4610100" y="482631"/>
                                  <a:ext cx="419100" cy="123825"/>
                                </a:xfrm>
                                <a:prstGeom prst="leftRightArrow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29" o:spid="_x0000_s1026" style="position:absolute;margin-left:30.1pt;margin-top:7.75pt;width:396pt;height:50.25pt;z-index:251708416;mso-width-relative:margin" coordsize="50292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"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Left-Right Arrow 15" o:spid="_x0000_s1027" type="#_x0000_t69" style="position:absolute;top:4572;width:4191;height:123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kUMAA&#10;AADbAAAADwAAAGRycy9kb3ducmV2LnhtbERP32vCMBB+H/g/hBv4NtMJbtIZRWTTPW201fejuTXF&#10;5lKSaOt/bwaDvd3H9/NWm9F24ko+tI4VPM8yEMS10y03Co7Vx9MSRIjIGjvHpOBGATbrycMKc+0G&#10;LuhaxkakEA45KjAx9rmUoTZkMcxcT5y4H+ctxgR9I7XHIYXbTs6z7EVabDk1GOxpZ6g+lxerYJ7h&#10;a1WdDkP/dTm+F/uwtOY7KDV9HLdvICKN8V/85/7Uaf4Cfn9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rkUMAAAADbAAAADwAAAAAAAAAAAAAAAACYAgAAZHJzL2Rvd25y&#10;ZXYueG1sUEsFBgAAAAAEAAQA9QAAAIUDAAAAAA==&#10;" adj="3191" filled="f" strokecolor="windowText" strokeweight=".25pt"/>
                      <v:shape id="Left-Right Arrow 16" o:spid="_x0000_s1028" type="#_x0000_t69" style="position:absolute;left:-382;top:2191;width:4191;height:1480;rotation:3382490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pFB8MA&#10;AADbAAAADwAAAGRycy9kb3ducmV2LnhtbERPTWvCQBC9C/0PyxS86aYK0UZXKYIQ9VK1B49DdkzS&#10;ZmdjdqNpf71bELzN433OfNmZSlypcaVlBW/DCARxZnXJuYKv43owBeE8ssbKMin4JQfLxUtvjom2&#10;N97T9eBzEULYJaig8L5OpHRZQQbd0NbEgTvbxqAPsMmlbvAWwk0lR1EUS4Mlh4YCa1oVlP0cWqPg&#10;dNlk6XhiPrvd93Sbxn9ten5vleq/dh8zEJ46/xQ/3KkO82P4/yU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pFB8MAAADbAAAADwAAAAAAAAAAAAAAAACYAgAAZHJzL2Rv&#10;d25yZXYueG1sUEsFBgAAAAAEAAQA9QAAAIgDAAAAAA==&#10;" adj="3813" filled="f" strokecolor="windowText" strokeweight=".25pt"/>
                      <v:oval id="Oval 19" o:spid="_x0000_s1029" style="position:absolute;left:3619;top:3524;width:247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RU8IA&#10;AADbAAAADwAAAGRycy9kb3ducmV2LnhtbERPTWsCMRC9C/6HMEJvmm2hpa5GaYUWKwVx1YO3YTNu&#10;FjeTJUnX7b83hYK3ebzPmS9724iOfKgdK3icZCCIS6drrhQc9h/jVxAhImtsHJOCXwqwXAwHc8y1&#10;u/KOuiJWIoVwyFGBibHNpQylIYth4lrixJ2dtxgT9JXUHq8p3DbyKctepMWaU4PBllaGykvxYxVI&#10;/fllilZ2Jz9dbZ7f9+G43n4r9TDq32YgIvXxLv53r3WaP4W/X9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VFTwgAAANsAAAAPAAAAAAAAAAAAAAAAAJgCAABkcnMvZG93&#10;bnJldi54bWxQSwUGAAAAAAQABAD1AAAAhwMAAAAA&#10;" filled="f" strokecolor="#320b41" strokeweight=".25pt"/>
                      <v:oval id="Oval 23" o:spid="_x0000_s1030" style="position:absolute;left:1428;width:2477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sBMUA&#10;AADbAAAADwAAAGRycy9kb3ducmV2LnhtbESPQWsCMRSE74X+h/CE3jSrpUVXo6jQYkuhuOrB22Pz&#10;3CzdvCxJum7/fVMQehxm5htmseptIzryoXasYDzKQBCXTtdcKTgeXoZTECEia2wck4IfCrBa3t8t&#10;MNfuynvqiliJBOGQowITY5tLGUpDFsPItcTJuzhvMSbpK6k9XhPcNnKSZc/SYs1pwWBLW0PlV/Ft&#10;FUj9+maKVnZnP9u+P20O4bT7/FDqYdCv5yAi9fE/fGvvtILJI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awExQAAANsAAAAPAAAAAAAAAAAAAAAAAJgCAABkcnMv&#10;ZG93bnJldi54bWxQSwUGAAAAAAQABAD1AAAAigMAAAAA&#10;" filled="f" strokecolor="#320b41" strokeweight=".25pt"/>
                      <v:shape id="Left-Right Arrow 50" o:spid="_x0000_s1031" type="#_x0000_t69" style="position:absolute;left:46101;top:4826;width:4191;height:123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+CMAA&#10;AADbAAAADwAAAGRycy9kb3ducmV2LnhtbERPyWrDMBC9F/IPYgK9NXIMbYMbxYSQpaeWxOl9sCaW&#10;iTUylrzk76tDocfH29f5ZBsxUOdrxwqWiwQEcel0zZWCa3F4WYHwAVlj45gUPMhDvpk9rTHTbuQz&#10;DZdQiRjCPkMFJoQ2k9KXhiz6hWuJI3dzncUQYVdJ3eEYw20j0yR5kxZrjg0GW9oZKu+X3ipIE3wv&#10;ip/T2H711/356FfWfHulnufT9gNEoCn8i//cn1rBa1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f+CMAAAADbAAAADwAAAAAAAAAAAAAAAACYAgAAZHJzL2Rvd25y&#10;ZXYueG1sUEsFBgAAAAAEAAQA9QAAAIUDAAAAAA==&#10;" adj="3191" filled="f" strokecolor="windowText" strokeweight=".25pt"/>
                    </v:group>
                  </w:pict>
                </mc:Fallback>
              </mc:AlternateContent>
            </w:r>
          </w:p>
          <w:p w:rsidR="00DC327E" w:rsidRDefault="00DC327E" w:rsidP="008F0C72"/>
          <w:p w:rsidR="00DC327E" w:rsidRDefault="00033DE9" w:rsidP="008F0C72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B573470" wp14:editId="5B83B3EF">
                      <wp:simplePos x="0" y="0"/>
                      <wp:positionH relativeFrom="column">
                        <wp:posOffset>606838</wp:posOffset>
                      </wp:positionH>
                      <wp:positionV relativeFrom="paragraph">
                        <wp:posOffset>48634</wp:posOffset>
                      </wp:positionV>
                      <wp:extent cx="419100" cy="123825"/>
                      <wp:effectExtent l="90487" t="0" r="90488" b="0"/>
                      <wp:wrapNone/>
                      <wp:docPr id="39" name="Left-Right Arr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90330" flipV="1">
                                <a:off x="0" y="0"/>
                                <a:ext cx="419100" cy="123825"/>
                              </a:xfrm>
                              <a:prstGeom prst="leftRightArrow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39" o:spid="_x0000_s1026" type="#_x0000_t69" style="position:absolute;margin-left:47.8pt;margin-top:3.85pt;width:33pt;height:9.75pt;rotation:-3484691fd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" adj="3191" filled="f" strokecolor="windowText" strokeweight=".25pt"/>
                  </w:pict>
                </mc:Fallback>
              </mc:AlternateContent>
            </w:r>
          </w:p>
          <w:p w:rsidR="00DC327E" w:rsidRDefault="002B64B2" w:rsidP="008F0C72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9AAC6B" wp14:editId="56D5617B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73025</wp:posOffset>
                      </wp:positionV>
                      <wp:extent cx="247650" cy="2476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7145C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24.1pt;margin-top:5.75pt;width:19.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" filled="f" strokecolor="#320b41" strokeweight=".25pt"/>
                  </w:pict>
                </mc:Fallback>
              </mc:AlternateContent>
            </w:r>
          </w:p>
          <w:p w:rsidR="00DC327E" w:rsidRDefault="00DC327E" w:rsidP="008F0C72"/>
          <w:p w:rsidR="00DC327E" w:rsidRDefault="00DC327E" w:rsidP="008F0C72"/>
          <w:p w:rsidR="00DC327E" w:rsidRDefault="00DC327E" w:rsidP="008F0C72"/>
          <w:p w:rsidR="00DC327E" w:rsidRDefault="00DC327E" w:rsidP="008F0C72"/>
        </w:tc>
        <w:tc>
          <w:tcPr>
            <w:tcW w:w="9355" w:type="dxa"/>
          </w:tcPr>
          <w:p w:rsidR="00362870" w:rsidRPr="0092689A" w:rsidRDefault="004447D8" w:rsidP="008F0C72">
            <w:pPr>
              <w:rPr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53099901" wp14:editId="323F95BA">
                      <wp:simplePos x="0" y="0"/>
                      <wp:positionH relativeFrom="column">
                        <wp:posOffset>4514215</wp:posOffset>
                      </wp:positionH>
                      <wp:positionV relativeFrom="paragraph">
                        <wp:posOffset>107950</wp:posOffset>
                      </wp:positionV>
                      <wp:extent cx="1209674" cy="914400"/>
                      <wp:effectExtent l="0" t="0" r="29210" b="1905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9674" cy="914400"/>
                                <a:chOff x="152400" y="0"/>
                                <a:chExt cx="1209675" cy="914400"/>
                              </a:xfrm>
                            </wpg:grpSpPr>
                            <wps:wsp>
                              <wps:cNvPr id="34" name="Oval 34"/>
                              <wps:cNvSpPr/>
                              <wps:spPr>
                                <a:xfrm>
                                  <a:off x="15240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7145C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447D8" w:rsidRDefault="004447D8" w:rsidP="004447D8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  <w:p w:rsidR="004447D8" w:rsidRPr="004447D8" w:rsidRDefault="004447D8" w:rsidP="004447D8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4447D8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remming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ight Arrow 42"/>
                              <wps:cNvSpPr/>
                              <wps:spPr>
                                <a:xfrm>
                                  <a:off x="914400" y="438150"/>
                                  <a:ext cx="447675" cy="190500"/>
                                </a:xfrm>
                                <a:prstGeom prst="rightArrow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33" o:spid="_x0000_s1026" style="position:absolute;margin-left:355.45pt;margin-top:8.5pt;width:95.25pt;height:1in;z-index:251764736;mso-width-relative:margin" coordorigin="1524" coordsize="12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">
                      <v:oval id="Oval 34" o:spid="_x0000_s1027" style="position:absolute;left:152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ircUA&#10;AADbAAAADwAAAGRycy9kb3ducmV2LnhtbESPQWsCMRSE74L/ITzBW81abalbo1TBYkuhdLWH3h6b&#10;183i5mVJ0nX9902h4HGYmW+Y5bq3jejIh9qxgukkA0FcOl1zpeB42N08gAgRWWPjmBRcKMB6NRws&#10;MdfuzB/UFbESCcIhRwUmxjaXMpSGLIaJa4mT9+28xZikr6T2eE5w28jbLLuXFmtOCwZb2hoqT8WP&#10;VSD184spWtl9+cX29W5zCJ/79zelxqP+6RFEpD5ew//tvVYwm8Pfl/Q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aKtxQAAANsAAAAPAAAAAAAAAAAAAAAAAJgCAABkcnMv&#10;ZG93bnJldi54bWxQSwUGAAAAAAQABAD1AAAAigMAAAAA&#10;" filled="f" strokecolor="#320b41" strokeweight=".25pt">
                        <v:textbox>
                          <w:txbxContent>
                            <w:p w:rsidR="004447D8" w:rsidRDefault="004447D8" w:rsidP="004447D8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4447D8" w:rsidRPr="004447D8" w:rsidRDefault="004447D8" w:rsidP="004447D8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 w:rsidRPr="004447D8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remming</w:t>
                              </w:r>
                              <w:proofErr w:type="spellEnd"/>
                            </w:p>
                          </w:txbxContent>
                        </v:textbox>
                      </v:oval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42" o:spid="_x0000_s1028" type="#_x0000_t13" style="position:absolute;left:9144;top:4381;width:447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kO8QA&#10;AADbAAAADwAAAGRycy9kb3ducmV2LnhtbESPQWvCQBSE70L/w/IK3nSjDbamrqG0SMSbppfentnX&#10;JHT3bchuTfz3bqHgcZiZb5hNPlojLtT71rGCxTwBQVw53XKt4LPczV5A+ICs0TgmBVfykG8fJhvM&#10;tBv4SJdTqEWEsM9QQRNCl0npq4Ys+rnriKP37XqLIcq+lrrHIcKtkcskWUmLLceFBjt6b6j6Of1a&#10;BbuEzwaNLQ5fH2l5KJ7M87pcKDV9HN9eQQQawz38395rBekS/r7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pDvEAAAA2wAAAA8AAAAAAAAAAAAAAAAAmAIAAGRycy9k&#10;b3ducmV2LnhtbFBLBQYAAAAABAAEAPUAAACJAwAAAAA=&#10;" adj="17004" filled="f" strokecolor="windowText" strokeweight=".25pt"/>
                    </v:group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C5FDCA8" wp14:editId="14A0FBF1">
                      <wp:simplePos x="0" y="0"/>
                      <wp:positionH relativeFrom="column">
                        <wp:posOffset>5031105</wp:posOffset>
                      </wp:positionH>
                      <wp:positionV relativeFrom="paragraph">
                        <wp:posOffset>-3175</wp:posOffset>
                      </wp:positionV>
                      <wp:extent cx="367030" cy="829310"/>
                      <wp:effectExtent l="0" t="2540" r="11430" b="11430"/>
                      <wp:wrapNone/>
                      <wp:docPr id="45" name="Curved Right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7030" cy="829310"/>
                              </a:xfrm>
                              <a:prstGeom prst="curvedRightArrow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47D8" w:rsidRDefault="004447D8" w:rsidP="004447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45" o:spid="_x0000_s1029" type="#_x0000_t102" style="position:absolute;margin-left:396.15pt;margin-top:-.25pt;width:28.9pt;height:65.3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" adj="16820,20405,16200" filled="f" strokecolor="#230a2d [1604]" strokeweight=".25pt">
                      <v:textbox>
                        <w:txbxContent>
                          <w:p w:rsidR="004447D8" w:rsidRDefault="004447D8" w:rsidP="004447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64B2" w:rsidRPr="0092689A" w:rsidRDefault="00033DE9" w:rsidP="008F0C72">
            <w:pPr>
              <w:rPr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EEDF708" wp14:editId="0A2AEDBD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117475</wp:posOffset>
                      </wp:positionV>
                      <wp:extent cx="247650" cy="2476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7145C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6" o:spid="_x0000_s1026" style="position:absolute;margin-left:284.2pt;margin-top:9.25pt;width:19.5pt;height:19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" filled="f" strokecolor="#320b41" strokeweight=".25pt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BEF1A7E" wp14:editId="0ED81B69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22860</wp:posOffset>
                      </wp:positionV>
                      <wp:extent cx="914400" cy="91440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7145C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" o:spid="_x0000_s1026" style="position:absolute;margin-left:259.45pt;margin-top:1.8pt;width:1in;height:1in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" filled="f" strokecolor="#320b41" strokeweight=".25pt"/>
                  </w:pict>
                </mc:Fallback>
              </mc:AlternateContent>
            </w:r>
            <w:r w:rsidR="002B64B2">
              <w:rPr>
                <w:noProof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13A03123" wp14:editId="0389C2B7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98425</wp:posOffset>
                      </wp:positionV>
                      <wp:extent cx="466725" cy="638175"/>
                      <wp:effectExtent l="0" t="0" r="28575" b="28575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638175"/>
                                <a:chOff x="142875" y="0"/>
                                <a:chExt cx="466725" cy="638175"/>
                              </a:xfrm>
                            </wpg:grpSpPr>
                            <wps:wsp>
                              <wps:cNvPr id="47" name="Oval 47"/>
                              <wps:cNvSpPr/>
                              <wps:spPr>
                                <a:xfrm>
                                  <a:off x="361950" y="352425"/>
                                  <a:ext cx="247650" cy="285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7145C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Oval 48"/>
                              <wps:cNvSpPr/>
                              <wps:spPr>
                                <a:xfrm>
                                  <a:off x="142875" y="0"/>
                                  <a:ext cx="247650" cy="2476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7145C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44" o:spid="_x0000_s1026" style="position:absolute;margin-left:161.95pt;margin-top:7.75pt;width:36.75pt;height:50.25pt;z-index:251714560;mso-width-relative:margin" coordorigin="1428" coordsize="4667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">
                      <v:oval id="Oval 47" o:spid="_x0000_s1027" style="position:absolute;left:3619;top:3524;width:247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Pp8UA&#10;AADbAAAADwAAAGRycy9kb3ducmV2LnhtbESPQWsCMRSE74L/ITzBW81atK1bo1TBYkuhdLWH3h6b&#10;183i5mVJ0nX9902h4HGYmW+Y5bq3jejIh9qxgukkA0FcOl1zpeB42N08gAgRWWPjmBRcKMB6NRws&#10;MdfuzB/UFbESCcIhRwUmxjaXMpSGLIaJa4mT9+28xZikr6T2eE5w28jbLLuTFmtOCwZb2hoqT8WP&#10;VSD184spWtl9+cX2db45hM/9+5tS41H/9AgiUh+v4f/2XiuY3cPfl/Q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U+nxQAAANsAAAAPAAAAAAAAAAAAAAAAAJgCAABkcnMv&#10;ZG93bnJldi54bWxQSwUGAAAAAAQABAD1AAAAigMAAAAA&#10;" filled="f" strokecolor="#320b41" strokeweight=".25pt"/>
                      <v:oval id="Oval 48" o:spid="_x0000_s1028" style="position:absolute;left:1428;width:2477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b1cIA&#10;AADbAAAADwAAAGRycy9kb3ducmV2LnhtbERPz2vCMBS+C/sfwhvspunGJrMzyiZMVARZ1YO3R/PW&#10;lDUvJYm1++/NQfD48f2eznvbiI58qB0reB5lIIhLp2uuFBz238N3ECEia2wck4J/CjCfPQymmGt3&#10;4R/qiliJFMIhRwUmxjaXMpSGLIaRa4kT9+u8xZigr6T2eEnhtpEvWTaWFmtODQZbWhgq/4qzVSD1&#10;cm2KVnYnP1ls3r724bjabZV6euw/P0BE6uNdfHOvtILXNDZ9ST9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tvVwgAAANsAAAAPAAAAAAAAAAAAAAAAAJgCAABkcnMvZG93&#10;bnJldi54bWxQSwUGAAAAAAQABAD1AAAAhwMAAAAA&#10;" filled="f" strokecolor="#320b41" strokeweight=".25pt"/>
                    </v:group>
                  </w:pict>
                </mc:Fallback>
              </mc:AlternateContent>
            </w:r>
            <w:r w:rsidR="002B64B2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FFA665" wp14:editId="289F4836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3175</wp:posOffset>
                      </wp:positionV>
                      <wp:extent cx="914400" cy="914400"/>
                      <wp:effectExtent l="0" t="0" r="1905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7145C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1" o:spid="_x0000_s1026" style="position:absolute;margin-left:134.2pt;margin-top:.25pt;width:1in;height:1in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" filled="f" strokecolor="#320b41" strokeweight=".25pt"/>
                  </w:pict>
                </mc:Fallback>
              </mc:AlternateContent>
            </w:r>
            <w:r w:rsidR="002B64B2">
              <w:rPr>
                <w:noProof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01A1F917" wp14:editId="3DDDA70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3175</wp:posOffset>
                      </wp:positionV>
                      <wp:extent cx="1238250" cy="914400"/>
                      <wp:effectExtent l="0" t="0" r="38100" b="190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0" cy="914400"/>
                                <a:chOff x="28575" y="0"/>
                                <a:chExt cx="1238250" cy="914400"/>
                              </a:xfrm>
                            </wpg:grpSpPr>
                            <wps:wsp>
                              <wps:cNvPr id="26" name="Oval 26"/>
                              <wps:cNvSpPr/>
                              <wps:spPr>
                                <a:xfrm>
                                  <a:off x="15240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7145C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ight Arrow 27"/>
                              <wps:cNvSpPr/>
                              <wps:spPr>
                                <a:xfrm>
                                  <a:off x="28575" y="276225"/>
                                  <a:ext cx="447675" cy="190500"/>
                                </a:xfrm>
                                <a:prstGeom prst="rightArrow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ight Arrow 28"/>
                              <wps:cNvSpPr/>
                              <wps:spPr>
                                <a:xfrm>
                                  <a:off x="819150" y="295275"/>
                                  <a:ext cx="447675" cy="190500"/>
                                </a:xfrm>
                                <a:prstGeom prst="rightArrow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25" o:spid="_x0000_s1026" style="position:absolute;margin-left:5.2pt;margin-top:.25pt;width:97.5pt;height:1in;z-index:251710464;mso-width-relative:margin" coordorigin="285" coordsize="1238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">
                      <v:oval id="Oval 26" o:spid="_x0000_s1027" style="position:absolute;left:152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PnMQA&#10;AADbAAAADwAAAGRycy9kb3ducmV2LnhtbESPQWsCMRSE74X+h/CE3mpWoVJXo1ihxZaCuOrB22Pz&#10;3CxuXpYkXdd/bwqFHoeZ+YaZL3vbiI58qB0rGA0zEMSl0zVXCg779+dXECEia2wck4IbBVguHh/m&#10;mGt35R11RaxEgnDIUYGJsc2lDKUhi2HoWuLknZ23GJP0ldQerwluGznOsom0WHNaMNjS2lB5KX6s&#10;Aqk/Pk3Ryu7kp+uvl7d9OG6230o9DfrVDESkPv6H/9obrWA8gd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D5zEAAAA2wAAAA8AAAAAAAAAAAAAAAAAmAIAAGRycy9k&#10;b3ducmV2LnhtbFBLBQYAAAAABAAEAPUAAACJAwAAAAA=&#10;" filled="f" strokecolor="#320b41" strokeweight=".25pt"/>
                      <v:shape id="Right Arrow 27" o:spid="_x0000_s1028" type="#_x0000_t13" style="position:absolute;left:285;top:2762;width:4477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fiA8IA&#10;AADbAAAADwAAAGRycy9kb3ducmV2LnhtbESPT4vCMBTE78J+h/AWvGnqH3TtGmVRRPGm9bK3Z/O2&#10;LZu8lCZq/fZGEDwOM/MbZr5srRFXanzlWMGgn4Agzp2uuFBwyja9LxA+IGs0jknBnTwsFx+dOaba&#10;3fhA12MoRISwT1FBGUKdSunzkiz6vquJo/fnGoshyqaQusFbhFsjh0kykRYrjgsl1rQqKf8/XqyC&#10;TcJng8Zu97/rcbbfjsx0lg2U6n62P98gArXhHX61d1rBcAr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+IDwgAAANsAAAAPAAAAAAAAAAAAAAAAAJgCAABkcnMvZG93&#10;bnJldi54bWxQSwUGAAAAAAQABAD1AAAAhwMAAAAA&#10;" adj="17004" filled="f" strokecolor="windowText" strokeweight=".25pt"/>
                      <v:shape id="Right Arrow 28" o:spid="_x0000_s1029" type="#_x0000_t13" style="position:absolute;left:8191;top:2952;width:4477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2ccEA&#10;AADbAAAADwAAAGRycy9kb3ducmV2LnhtbERPu07DMBTdkfgH61ZiI04L6iPErRAoCurWpEu32/iS&#10;RLWvo9i04e/xgNTx6Lzz3WSNuNLoe8cK5kkKgrhxuudWwbEuntcgfEDWaByTgl/ysNs+PuSYaXfj&#10;A12r0IoYwj5DBV0IQyalbzqy6BM3EEfu240WQ4RjK/WItxhujVyk6VJa7Dk2dDjQR0fNpfqxCoqU&#10;zwaNLfenz9d6X76Y1aaeK/U0m97fQASawl387/7SChZxbPwSf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odnHBAAAA2wAAAA8AAAAAAAAAAAAAAAAAmAIAAGRycy9kb3du&#10;cmV2LnhtbFBLBQYAAAAABAAEAPUAAACGAwAAAAA=&#10;" adj="17004" filled="f" strokecolor="windowText" strokeweight=".25pt"/>
                    </v:group>
                  </w:pict>
                </mc:Fallback>
              </mc:AlternateContent>
            </w:r>
          </w:p>
          <w:p w:rsidR="002B64B2" w:rsidRPr="0092689A" w:rsidRDefault="002B64B2" w:rsidP="008F0C72">
            <w:pPr>
              <w:rPr>
                <w:lang w:val="nl-NL"/>
              </w:rPr>
            </w:pPr>
          </w:p>
          <w:p w:rsidR="002B64B2" w:rsidRPr="0092689A" w:rsidRDefault="00033DE9" w:rsidP="008F0C72">
            <w:pPr>
              <w:rPr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B5E39F8" wp14:editId="68E2D6C1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57150</wp:posOffset>
                      </wp:positionV>
                      <wp:extent cx="419100" cy="123825"/>
                      <wp:effectExtent l="90487" t="0" r="90488" b="0"/>
                      <wp:wrapNone/>
                      <wp:docPr id="17" name="Left-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90330" flipV="1">
                                <a:off x="0" y="0"/>
                                <a:ext cx="419100" cy="123825"/>
                              </a:xfrm>
                              <a:prstGeom prst="leftRightArrow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17" o:spid="_x0000_s1026" type="#_x0000_t69" style="position:absolute;margin-left:290.2pt;margin-top:4.5pt;width:33pt;height:9.75pt;rotation:-3484691fd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" adj="3191" filled="f" strokecolor="windowText" strokeweight=".25pt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1558719" wp14:editId="292CB3E2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41275</wp:posOffset>
                      </wp:positionV>
                      <wp:extent cx="419100" cy="147955"/>
                      <wp:effectExtent l="78422" t="0" r="78423" b="0"/>
                      <wp:wrapNone/>
                      <wp:docPr id="38" name="Left-Right Arrow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03238" flipV="1">
                                <a:off x="0" y="0"/>
                                <a:ext cx="419100" cy="147955"/>
                              </a:xfrm>
                              <a:prstGeom prst="leftRightArrow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eft-Right Arrow 38" o:spid="_x0000_s1026" type="#_x0000_t69" style="position:absolute;margin-left:268.15pt;margin-top:3.25pt;width:33pt;height:11.65pt;rotation:3382490fd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" adj="3813" filled="f" strokecolor="windowText" strokeweight=".25pt"/>
                  </w:pict>
                </mc:Fallback>
              </mc:AlternateContent>
            </w:r>
          </w:p>
          <w:p w:rsidR="002B64B2" w:rsidRPr="0092689A" w:rsidRDefault="00033DE9" w:rsidP="008F0C72">
            <w:pPr>
              <w:rPr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FDAADC" wp14:editId="489097E2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35560</wp:posOffset>
                      </wp:positionV>
                      <wp:extent cx="247650" cy="2857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7145C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7" o:spid="_x0000_s1026" style="position:absolute;margin-left:303.7pt;margin-top:2.8pt;width:19.5pt;height:22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" filled="f" strokecolor="#320b41" strokeweight=".25pt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E1F8A65" wp14:editId="4B0D47F7">
                      <wp:simplePos x="0" y="0"/>
                      <wp:positionH relativeFrom="column">
                        <wp:posOffset>3428365</wp:posOffset>
                      </wp:positionH>
                      <wp:positionV relativeFrom="paragraph">
                        <wp:posOffset>35560</wp:posOffset>
                      </wp:positionV>
                      <wp:extent cx="247650" cy="333375"/>
                      <wp:effectExtent l="0" t="0" r="19050" b="2857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7145C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269.95pt;margin-top:2.8pt;width:19.5pt;height:26.2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" filled="f" strokecolor="#320b41" strokeweight=".25pt"/>
                  </w:pict>
                </mc:Fallback>
              </mc:AlternateContent>
            </w:r>
            <w:r w:rsidR="002B64B2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8EB18F" wp14:editId="183EAB32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-3175</wp:posOffset>
                      </wp:positionV>
                      <wp:extent cx="247650" cy="333375"/>
                      <wp:effectExtent l="0" t="0" r="19050" b="2857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7145C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148.45pt;margin-top:-.25pt;width:19.5pt;height:26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" filled="f" strokecolor="#320b41" strokeweight=".25pt"/>
                  </w:pict>
                </mc:Fallback>
              </mc:AlternateContent>
            </w:r>
          </w:p>
          <w:p w:rsidR="002B64B2" w:rsidRPr="0092689A" w:rsidRDefault="002B64B2" w:rsidP="008F0C72">
            <w:pPr>
              <w:rPr>
                <w:lang w:val="nl-NL"/>
              </w:rPr>
            </w:pPr>
          </w:p>
          <w:p w:rsidR="002B64B2" w:rsidRPr="0092689A" w:rsidRDefault="002B64B2" w:rsidP="008F0C72">
            <w:pPr>
              <w:rPr>
                <w:lang w:val="nl-NL"/>
              </w:rPr>
            </w:pPr>
          </w:p>
          <w:p w:rsidR="002B64B2" w:rsidRPr="0092689A" w:rsidRDefault="002B64B2" w:rsidP="008F0C72">
            <w:pPr>
              <w:rPr>
                <w:lang w:val="nl-NL"/>
              </w:rPr>
            </w:pPr>
          </w:p>
          <w:p w:rsidR="002B64B2" w:rsidRDefault="002B64B2" w:rsidP="00033DE9">
            <w:pPr>
              <w:rPr>
                <w:lang w:val="nl-NL"/>
              </w:rPr>
            </w:pPr>
            <w:r w:rsidRPr="00033DE9">
              <w:rPr>
                <w:lang w:val="nl-NL"/>
              </w:rPr>
              <w:t xml:space="preserve">         input-output                    </w:t>
            </w:r>
            <w:r w:rsidR="00033DE9" w:rsidRPr="00033DE9">
              <w:rPr>
                <w:lang w:val="nl-NL"/>
              </w:rPr>
              <w:t>geheel en onderdelen</w:t>
            </w:r>
            <w:r w:rsidR="00033DE9">
              <w:rPr>
                <w:lang w:val="nl-NL"/>
              </w:rPr>
              <w:t xml:space="preserve">         interacties tussen onderdelen   terugkoppeling</w:t>
            </w:r>
          </w:p>
          <w:p w:rsidR="0074457E" w:rsidRPr="00033DE9" w:rsidRDefault="0074457E" w:rsidP="00033DE9">
            <w:pPr>
              <w:rPr>
                <w:lang w:val="nl-NL"/>
              </w:rPr>
            </w:pPr>
          </w:p>
        </w:tc>
      </w:tr>
    </w:tbl>
    <w:p w:rsidR="00EA19EE" w:rsidRPr="00821F6F" w:rsidRDefault="00EA19EE" w:rsidP="00F46C63">
      <w:pPr>
        <w:rPr>
          <w:lang w:val="nl-NL"/>
        </w:rPr>
      </w:pPr>
      <w:r w:rsidRPr="00821F6F">
        <w:rPr>
          <w:lang w:val="nl-NL"/>
        </w:rPr>
        <w:t xml:space="preserve"> </w:t>
      </w:r>
      <w:bookmarkStart w:id="0" w:name="_GoBack"/>
      <w:bookmarkEnd w:id="0"/>
    </w:p>
    <w:sectPr w:rsidR="00EA19EE" w:rsidRPr="00821F6F" w:rsidSect="00362870">
      <w:headerReference w:type="default" r:id="rId10"/>
      <w:footerReference w:type="first" r:id="rId11"/>
      <w:type w:val="oddPage"/>
      <w:pgSz w:w="16838" w:h="11906" w:orient="landscape" w:code="9"/>
      <w:pgMar w:top="1588" w:right="1418" w:bottom="567" w:left="851" w:header="567" w:footer="680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B1" w:rsidRDefault="003D5FB1" w:rsidP="0068371F">
      <w:r>
        <w:separator/>
      </w:r>
    </w:p>
  </w:endnote>
  <w:endnote w:type="continuationSeparator" w:id="0">
    <w:p w:rsidR="003D5FB1" w:rsidRDefault="003D5FB1" w:rsidP="006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19" w:rsidRPr="00220419" w:rsidRDefault="0029369F" w:rsidP="00E33CEF">
    <w:pPr>
      <w:pStyle w:val="Footer"/>
    </w:pP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C91433">
      <w:rPr>
        <w:noProof/>
      </w:rPr>
      <w:t>3</w:t>
    </w:r>
    <w:r>
      <w:fldChar w:fldCharType="end"/>
    </w:r>
    <w:r>
      <w:t xml:space="preserve"> van </w:t>
    </w:r>
    <w:fldSimple w:instr=" NUMPAGES  \* Arabic  \* MERGEFORMAT ">
      <w:r w:rsidR="00F229F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B1" w:rsidRDefault="003D5FB1" w:rsidP="0068371F">
      <w:r w:rsidRPr="00110E19">
        <w:rPr>
          <w:color w:val="47145C" w:themeColor="accent1"/>
        </w:rPr>
        <w:separator/>
      </w:r>
    </w:p>
  </w:footnote>
  <w:footnote w:type="continuationSeparator" w:id="0">
    <w:p w:rsidR="003D5FB1" w:rsidRDefault="003D5FB1" w:rsidP="0068371F">
      <w:r w:rsidRPr="00EB23AE">
        <w:rPr>
          <w:color w:val="47145C" w:themeColor="accent1"/>
        </w:rPr>
        <w:continuationSeparator/>
      </w:r>
    </w:p>
  </w:footnote>
  <w:footnote w:type="continuationNotice" w:id="1">
    <w:p w:rsidR="003D5FB1" w:rsidRDefault="003D5FB1"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63" w:rsidRPr="00F46C63" w:rsidRDefault="00F46C63" w:rsidP="00F46C63">
    <w:pPr>
      <w:rPr>
        <w:lang w:val="nl-NL"/>
      </w:rPr>
    </w:pPr>
    <w:proofErr w:type="spellStart"/>
    <w:r w:rsidRPr="00F46C63">
      <w:rPr>
        <w:lang w:val="nl-NL"/>
      </w:rPr>
      <w:t>Ecent</w:t>
    </w:r>
    <w:proofErr w:type="spellEnd"/>
    <w:r w:rsidRPr="00F46C63">
      <w:rPr>
        <w:lang w:val="nl-NL"/>
      </w:rPr>
      <w:t>/</w:t>
    </w:r>
    <w:proofErr w:type="spellStart"/>
    <w:r w:rsidRPr="00F46C63">
      <w:rPr>
        <w:lang w:val="nl-NL"/>
      </w:rPr>
      <w:t>Elwier</w:t>
    </w:r>
    <w:proofErr w:type="spellEnd"/>
    <w:r w:rsidRPr="00F46C63">
      <w:rPr>
        <w:lang w:val="nl-NL"/>
      </w:rPr>
      <w:t xml:space="preserve"> conferentie woensdag 18 mei 2016</w:t>
    </w:r>
  </w:p>
  <w:p w:rsidR="00F46C63" w:rsidRPr="00F46C63" w:rsidRDefault="00F46C63" w:rsidP="00F46C63">
    <w:pPr>
      <w:rPr>
        <w:lang w:val="nl-NL"/>
      </w:rPr>
    </w:pPr>
    <w:r w:rsidRPr="00F46C63">
      <w:rPr>
        <w:lang w:val="nl-NL"/>
      </w:rPr>
      <w:t>Workshop ‘</w:t>
    </w:r>
    <w:hyperlink r:id="rId1" w:history="1">
      <w:r w:rsidRPr="00F46C63">
        <w:rPr>
          <w:rStyle w:val="Hyperlink"/>
          <w:color w:val="auto"/>
          <w:u w:val="none"/>
          <w:shd w:val="clear" w:color="auto" w:fill="F2F2F2"/>
          <w:lang w:val="nl-NL"/>
        </w:rPr>
        <w:t>Hoe kunnen lerarenopleidingen explicieter aandacht besteden aan NW&amp;T denk- en werkwijzen?</w:t>
      </w:r>
    </w:hyperlink>
    <w:r w:rsidRPr="00F46C63">
      <w:t>’</w:t>
    </w:r>
  </w:p>
  <w:p w:rsidR="00F46C63" w:rsidRDefault="00F46C63">
    <w:pPr>
      <w:pStyle w:val="Header"/>
    </w:pPr>
  </w:p>
  <w:p w:rsidR="00F46C63" w:rsidRDefault="00F46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E12"/>
    <w:multiLevelType w:val="hybridMultilevel"/>
    <w:tmpl w:val="2C74CB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0DF"/>
    <w:multiLevelType w:val="multilevel"/>
    <w:tmpl w:val="C6DA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F6604"/>
    <w:multiLevelType w:val="multilevel"/>
    <w:tmpl w:val="8036395A"/>
    <w:name w:val="MC_Koppen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709"/>
      </w:pPr>
      <w:rPr>
        <w:rFonts w:hint="default"/>
        <w:b w:val="0"/>
        <w:i/>
        <w:sz w:val="18"/>
      </w:rPr>
    </w:lvl>
    <w:lvl w:ilvl="3">
      <w:start w:val="1"/>
      <w:numFmt w:val="none"/>
      <w:pStyle w:val="Heading4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>
    <w:nsid w:val="09E54C3E"/>
    <w:multiLevelType w:val="hybridMultilevel"/>
    <w:tmpl w:val="5EF8D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7325A"/>
    <w:multiLevelType w:val="hybridMultilevel"/>
    <w:tmpl w:val="A2FAD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82862"/>
    <w:multiLevelType w:val="hybridMultilevel"/>
    <w:tmpl w:val="FD5200FE"/>
    <w:name w:val="LijstNummering2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56809"/>
    <w:multiLevelType w:val="hybridMultilevel"/>
    <w:tmpl w:val="CC4AB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F46C5"/>
    <w:multiLevelType w:val="hybridMultilevel"/>
    <w:tmpl w:val="496ACE5E"/>
    <w:lvl w:ilvl="0" w:tplc="9646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88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84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84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06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2A3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0D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89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AE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B47EA"/>
    <w:multiLevelType w:val="hybridMultilevel"/>
    <w:tmpl w:val="381C16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F10F0"/>
    <w:multiLevelType w:val="hybridMultilevel"/>
    <w:tmpl w:val="BCFCA05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E73CB"/>
    <w:multiLevelType w:val="hybridMultilevel"/>
    <w:tmpl w:val="448AD730"/>
    <w:name w:val="LijstNummering3"/>
    <w:lvl w:ilvl="0" w:tplc="D77A0580">
      <w:start w:val="1"/>
      <w:numFmt w:val="upperRoman"/>
      <w:lvlText w:val="%1"/>
      <w:lvlJc w:val="left"/>
      <w:pPr>
        <w:ind w:left="15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78C024A"/>
    <w:multiLevelType w:val="hybridMultilevel"/>
    <w:tmpl w:val="225225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41F1A"/>
    <w:multiLevelType w:val="hybridMultilevel"/>
    <w:tmpl w:val="D00AB3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3E1ADF"/>
    <w:multiLevelType w:val="hybridMultilevel"/>
    <w:tmpl w:val="0A1AD3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47A03"/>
    <w:multiLevelType w:val="hybridMultilevel"/>
    <w:tmpl w:val="0AC0B4C6"/>
    <w:lvl w:ilvl="0" w:tplc="A8984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E79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4F0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40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61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E3C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E08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B4E8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E74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8B0318"/>
    <w:multiLevelType w:val="hybridMultilevel"/>
    <w:tmpl w:val="BC1AC8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EF3978"/>
    <w:multiLevelType w:val="hybridMultilevel"/>
    <w:tmpl w:val="C0E6E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77C8F"/>
    <w:multiLevelType w:val="hybridMultilevel"/>
    <w:tmpl w:val="2C74CB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42E36"/>
    <w:multiLevelType w:val="hybridMultilevel"/>
    <w:tmpl w:val="19F2B8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5290A"/>
    <w:multiLevelType w:val="hybridMultilevel"/>
    <w:tmpl w:val="2C74CB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17F6A"/>
    <w:multiLevelType w:val="hybridMultilevel"/>
    <w:tmpl w:val="CA8E4E46"/>
    <w:lvl w:ilvl="0" w:tplc="6A3E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BC2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491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ED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0A7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DA9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C98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005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B8FF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0A56AC"/>
    <w:multiLevelType w:val="multilevel"/>
    <w:tmpl w:val="764CCDD0"/>
    <w:name w:val="Lijst_OpsommingTekens_MC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2">
    <w:nsid w:val="343873DE"/>
    <w:multiLevelType w:val="multilevel"/>
    <w:tmpl w:val="56ECF2B0"/>
    <w:name w:val="LijstNummering_MC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</w:rPr>
    </w:lvl>
    <w:lvl w:ilvl="1">
      <w:start w:val="1"/>
      <w:numFmt w:val="bullet"/>
      <w:pStyle w:val="ListNumber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pStyle w:val="ListNumber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decimal"/>
      <w:pStyle w:val="ListNumber4"/>
      <w:lvlText w:val="%4"/>
      <w:lvlJc w:val="left"/>
      <w:pPr>
        <w:tabs>
          <w:tab w:val="num" w:pos="1701"/>
        </w:tabs>
        <w:ind w:left="1701" w:hanging="4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pStyle w:val="ListNumber5"/>
      <w:lvlText w:val="%5"/>
      <w:lvlJc w:val="left"/>
      <w:pPr>
        <w:tabs>
          <w:tab w:val="num" w:pos="2126"/>
        </w:tabs>
        <w:ind w:left="2126" w:hanging="425"/>
      </w:pPr>
      <w:rPr>
        <w:rFonts w:asciiTheme="minorHAnsi" w:hAnsiTheme="minorHAnsi" w:hint="default"/>
        <w:b w:val="0"/>
        <w:i w:val="0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34BA08D9"/>
    <w:multiLevelType w:val="multilevel"/>
    <w:tmpl w:val="57DE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6506B8"/>
    <w:multiLevelType w:val="hybridMultilevel"/>
    <w:tmpl w:val="FA4A7C4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8457A00"/>
    <w:multiLevelType w:val="hybridMultilevel"/>
    <w:tmpl w:val="4EB035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A5A07"/>
    <w:multiLevelType w:val="hybridMultilevel"/>
    <w:tmpl w:val="0C8E0B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56A7E"/>
    <w:multiLevelType w:val="hybridMultilevel"/>
    <w:tmpl w:val="545018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44205"/>
    <w:multiLevelType w:val="hybridMultilevel"/>
    <w:tmpl w:val="46BCFDD8"/>
    <w:name w:val="LijstNummering5"/>
    <w:lvl w:ilvl="0" w:tplc="797AD672">
      <w:start w:val="1"/>
      <w:numFmt w:val="lowerLetter"/>
      <w:lvlText w:val="%1."/>
      <w:lvlJc w:val="left"/>
      <w:pPr>
        <w:ind w:left="1287" w:hanging="360"/>
      </w:pPr>
    </w:lvl>
    <w:lvl w:ilvl="1" w:tplc="04130019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508756A"/>
    <w:multiLevelType w:val="hybridMultilevel"/>
    <w:tmpl w:val="E8602E3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486260"/>
    <w:multiLevelType w:val="hybridMultilevel"/>
    <w:tmpl w:val="A61615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D50CD"/>
    <w:multiLevelType w:val="multilevel"/>
    <w:tmpl w:val="098C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845AB"/>
    <w:multiLevelType w:val="hybridMultilevel"/>
    <w:tmpl w:val="E946A7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E584D5C"/>
    <w:multiLevelType w:val="hybridMultilevel"/>
    <w:tmpl w:val="01C66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55588"/>
    <w:multiLevelType w:val="hybridMultilevel"/>
    <w:tmpl w:val="136EB7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A2746"/>
    <w:multiLevelType w:val="multilevel"/>
    <w:tmpl w:val="C11A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EB351B"/>
    <w:multiLevelType w:val="hybridMultilevel"/>
    <w:tmpl w:val="7E42199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C94209"/>
    <w:multiLevelType w:val="hybridMultilevel"/>
    <w:tmpl w:val="3BE63C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DAE25E4"/>
    <w:multiLevelType w:val="hybridMultilevel"/>
    <w:tmpl w:val="A21480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F0D39D1"/>
    <w:multiLevelType w:val="hybridMultilevel"/>
    <w:tmpl w:val="E83E1CE4"/>
    <w:name w:val="LijstNummering52"/>
    <w:lvl w:ilvl="0" w:tplc="159C4154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CB10C5"/>
    <w:multiLevelType w:val="multilevel"/>
    <w:tmpl w:val="FBF46D84"/>
    <w:name w:val="Lijst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2">
    <w:nsid w:val="6E2C5853"/>
    <w:multiLevelType w:val="hybridMultilevel"/>
    <w:tmpl w:val="7FE4B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D70B9E"/>
    <w:multiLevelType w:val="hybridMultilevel"/>
    <w:tmpl w:val="66E275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0311F"/>
    <w:multiLevelType w:val="hybridMultilevel"/>
    <w:tmpl w:val="6CF6A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403C1"/>
    <w:multiLevelType w:val="hybridMultilevel"/>
    <w:tmpl w:val="5FF0EF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4C15D1"/>
    <w:multiLevelType w:val="hybridMultilevel"/>
    <w:tmpl w:val="F2AE90D0"/>
    <w:lvl w:ilvl="0" w:tplc="1FEAD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FA2261"/>
    <w:multiLevelType w:val="hybridMultilevel"/>
    <w:tmpl w:val="4C1E9A36"/>
    <w:lvl w:ilvl="0" w:tplc="A7DC4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A52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3AA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8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6EE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29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603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488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05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8D64B6"/>
    <w:multiLevelType w:val="hybridMultilevel"/>
    <w:tmpl w:val="E97CE9B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A63FD"/>
    <w:multiLevelType w:val="multilevel"/>
    <w:tmpl w:val="0413001D"/>
    <w:name w:val="LijstNummer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7CCB4B6D"/>
    <w:multiLevelType w:val="hybridMultilevel"/>
    <w:tmpl w:val="B88A2D86"/>
    <w:lvl w:ilvl="0" w:tplc="CBA87C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44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3E61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E15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61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4D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EB0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82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07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03128F"/>
    <w:multiLevelType w:val="multilevel"/>
    <w:tmpl w:val="E90890BC"/>
    <w:name w:val="LijstNummering4"/>
    <w:lvl w:ilvl="0">
      <w:start w:val="1"/>
      <w:numFmt w:val="decimal"/>
      <w:lvlText w:val="%1"/>
      <w:lvlJc w:val="right"/>
      <w:pPr>
        <w:tabs>
          <w:tab w:val="num" w:pos="567"/>
        </w:tabs>
        <w:ind w:left="0" w:hanging="425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upperRoman"/>
      <w:lvlRestart w:val="1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Restart w:val="3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2">
    <w:nsid w:val="7FA36FEA"/>
    <w:multiLevelType w:val="hybridMultilevel"/>
    <w:tmpl w:val="CCAC57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15"/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44"/>
  </w:num>
  <w:num w:numId="16">
    <w:abstractNumId w:val="26"/>
  </w:num>
  <w:num w:numId="17">
    <w:abstractNumId w:val="24"/>
  </w:num>
  <w:num w:numId="18">
    <w:abstractNumId w:val="46"/>
  </w:num>
  <w:num w:numId="19">
    <w:abstractNumId w:val="8"/>
  </w:num>
  <w:num w:numId="20">
    <w:abstractNumId w:val="35"/>
  </w:num>
  <w:num w:numId="21">
    <w:abstractNumId w:val="1"/>
  </w:num>
  <w:num w:numId="22">
    <w:abstractNumId w:val="36"/>
  </w:num>
  <w:num w:numId="23">
    <w:abstractNumId w:val="23"/>
  </w:num>
  <w:num w:numId="24">
    <w:abstractNumId w:val="31"/>
  </w:num>
  <w:num w:numId="25">
    <w:abstractNumId w:val="5"/>
  </w:num>
  <w:num w:numId="26">
    <w:abstractNumId w:val="3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47"/>
  </w:num>
  <w:num w:numId="31">
    <w:abstractNumId w:val="19"/>
  </w:num>
  <w:num w:numId="32">
    <w:abstractNumId w:val="0"/>
  </w:num>
  <w:num w:numId="33">
    <w:abstractNumId w:val="17"/>
  </w:num>
  <w:num w:numId="34">
    <w:abstractNumId w:val="7"/>
  </w:num>
  <w:num w:numId="35">
    <w:abstractNumId w:val="34"/>
  </w:num>
  <w:num w:numId="36">
    <w:abstractNumId w:val="37"/>
  </w:num>
  <w:num w:numId="37">
    <w:abstractNumId w:val="45"/>
  </w:num>
  <w:num w:numId="38">
    <w:abstractNumId w:val="13"/>
  </w:num>
  <w:num w:numId="39">
    <w:abstractNumId w:val="4"/>
  </w:num>
  <w:num w:numId="40">
    <w:abstractNumId w:val="6"/>
  </w:num>
  <w:num w:numId="41">
    <w:abstractNumId w:val="27"/>
  </w:num>
  <w:num w:numId="42">
    <w:abstractNumId w:val="18"/>
  </w:num>
  <w:num w:numId="43">
    <w:abstractNumId w:val="11"/>
  </w:num>
  <w:num w:numId="44">
    <w:abstractNumId w:val="3"/>
  </w:num>
  <w:num w:numId="45">
    <w:abstractNumId w:val="42"/>
  </w:num>
  <w:num w:numId="46">
    <w:abstractNumId w:val="33"/>
  </w:num>
  <w:num w:numId="47">
    <w:abstractNumId w:val="5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2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stylePaneSortMethod w:val="0000"/>
  <w:defaultTabStop w:val="708"/>
  <w:hyphenationZone w:val="425"/>
  <w:drawingGridHorizontalSpacing w:val="1111"/>
  <w:drawingGridVerticalSpacing w:val="238"/>
  <w:doNotUseMarginsForDrawingGridOrigin/>
  <w:drawingGridHorizontalOrigin w:val="0"/>
  <w:drawingGridVerticalOrigin w:val="0"/>
  <w:characterSpacingControl w:val="doNotCompress"/>
  <w:hdrShapeDefaults>
    <o:shapedefaults v:ext="edit" spidmax="1740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B1"/>
    <w:rsid w:val="000006AC"/>
    <w:rsid w:val="00005FD8"/>
    <w:rsid w:val="000067A3"/>
    <w:rsid w:val="0000789B"/>
    <w:rsid w:val="00010CA8"/>
    <w:rsid w:val="0001123B"/>
    <w:rsid w:val="00012E2A"/>
    <w:rsid w:val="00014ACC"/>
    <w:rsid w:val="00016C15"/>
    <w:rsid w:val="00020185"/>
    <w:rsid w:val="00021D2A"/>
    <w:rsid w:val="000236D8"/>
    <w:rsid w:val="00025A02"/>
    <w:rsid w:val="000337DF"/>
    <w:rsid w:val="00033DE9"/>
    <w:rsid w:val="000340F2"/>
    <w:rsid w:val="000342F1"/>
    <w:rsid w:val="00036440"/>
    <w:rsid w:val="00036C2F"/>
    <w:rsid w:val="000416E8"/>
    <w:rsid w:val="00041F3B"/>
    <w:rsid w:val="000426A7"/>
    <w:rsid w:val="00044E5B"/>
    <w:rsid w:val="00063406"/>
    <w:rsid w:val="00065F99"/>
    <w:rsid w:val="00066AE8"/>
    <w:rsid w:val="00067F5E"/>
    <w:rsid w:val="00071FC6"/>
    <w:rsid w:val="000726EE"/>
    <w:rsid w:val="00085EBE"/>
    <w:rsid w:val="00090B62"/>
    <w:rsid w:val="00092C40"/>
    <w:rsid w:val="0009316C"/>
    <w:rsid w:val="000932C2"/>
    <w:rsid w:val="00094370"/>
    <w:rsid w:val="000A07DA"/>
    <w:rsid w:val="000A33E7"/>
    <w:rsid w:val="000A692D"/>
    <w:rsid w:val="000B2200"/>
    <w:rsid w:val="000B2DFE"/>
    <w:rsid w:val="000B3BCE"/>
    <w:rsid w:val="000B5DEE"/>
    <w:rsid w:val="000B6912"/>
    <w:rsid w:val="000C16A0"/>
    <w:rsid w:val="000C22B1"/>
    <w:rsid w:val="000C3B9C"/>
    <w:rsid w:val="000C3C12"/>
    <w:rsid w:val="000C4661"/>
    <w:rsid w:val="000D0C93"/>
    <w:rsid w:val="000D1E34"/>
    <w:rsid w:val="000D2E67"/>
    <w:rsid w:val="000D6D65"/>
    <w:rsid w:val="000E072C"/>
    <w:rsid w:val="000E2788"/>
    <w:rsid w:val="000E3194"/>
    <w:rsid w:val="000E613C"/>
    <w:rsid w:val="000E6731"/>
    <w:rsid w:val="000E766E"/>
    <w:rsid w:val="000F03D5"/>
    <w:rsid w:val="000F1997"/>
    <w:rsid w:val="000F227D"/>
    <w:rsid w:val="000F228B"/>
    <w:rsid w:val="000F2851"/>
    <w:rsid w:val="000F2FB6"/>
    <w:rsid w:val="000F3674"/>
    <w:rsid w:val="000F4D6C"/>
    <w:rsid w:val="000F615F"/>
    <w:rsid w:val="000F64CD"/>
    <w:rsid w:val="000F7D6F"/>
    <w:rsid w:val="00110860"/>
    <w:rsid w:val="00110E19"/>
    <w:rsid w:val="00111E09"/>
    <w:rsid w:val="00112823"/>
    <w:rsid w:val="0011377F"/>
    <w:rsid w:val="00113ECE"/>
    <w:rsid w:val="00115447"/>
    <w:rsid w:val="0011670F"/>
    <w:rsid w:val="00117D02"/>
    <w:rsid w:val="0012084E"/>
    <w:rsid w:val="00121586"/>
    <w:rsid w:val="00122D30"/>
    <w:rsid w:val="00123BD1"/>
    <w:rsid w:val="001241AB"/>
    <w:rsid w:val="00126F87"/>
    <w:rsid w:val="00126FCD"/>
    <w:rsid w:val="001306B9"/>
    <w:rsid w:val="00133D00"/>
    <w:rsid w:val="001349A3"/>
    <w:rsid w:val="00136D06"/>
    <w:rsid w:val="00144292"/>
    <w:rsid w:val="00144A90"/>
    <w:rsid w:val="001529FB"/>
    <w:rsid w:val="00156D8E"/>
    <w:rsid w:val="001631E7"/>
    <w:rsid w:val="00163AD1"/>
    <w:rsid w:val="00164266"/>
    <w:rsid w:val="0017002C"/>
    <w:rsid w:val="001747BC"/>
    <w:rsid w:val="001750FF"/>
    <w:rsid w:val="0017679A"/>
    <w:rsid w:val="00180BDC"/>
    <w:rsid w:val="001811A7"/>
    <w:rsid w:val="00181F4D"/>
    <w:rsid w:val="001822CD"/>
    <w:rsid w:val="0019664E"/>
    <w:rsid w:val="001A3A33"/>
    <w:rsid w:val="001B204C"/>
    <w:rsid w:val="001B26A6"/>
    <w:rsid w:val="001B2AA3"/>
    <w:rsid w:val="001B41CE"/>
    <w:rsid w:val="001B4754"/>
    <w:rsid w:val="001B6F7D"/>
    <w:rsid w:val="001C1934"/>
    <w:rsid w:val="001C2D2D"/>
    <w:rsid w:val="001C36F0"/>
    <w:rsid w:val="001D50B3"/>
    <w:rsid w:val="001D7EDE"/>
    <w:rsid w:val="001E2B18"/>
    <w:rsid w:val="001E6EE5"/>
    <w:rsid w:val="001F151D"/>
    <w:rsid w:val="001F1FD1"/>
    <w:rsid w:val="001F7396"/>
    <w:rsid w:val="00203375"/>
    <w:rsid w:val="002048A9"/>
    <w:rsid w:val="00210817"/>
    <w:rsid w:val="00210F36"/>
    <w:rsid w:val="0021118C"/>
    <w:rsid w:val="00213CE8"/>
    <w:rsid w:val="0021401C"/>
    <w:rsid w:val="00217595"/>
    <w:rsid w:val="0022322C"/>
    <w:rsid w:val="0023162B"/>
    <w:rsid w:val="0023375D"/>
    <w:rsid w:val="00233F48"/>
    <w:rsid w:val="00234132"/>
    <w:rsid w:val="00236A9E"/>
    <w:rsid w:val="00245F4A"/>
    <w:rsid w:val="0024762E"/>
    <w:rsid w:val="00247F6E"/>
    <w:rsid w:val="0025174A"/>
    <w:rsid w:val="002518B4"/>
    <w:rsid w:val="00252473"/>
    <w:rsid w:val="0025279D"/>
    <w:rsid w:val="00256F3F"/>
    <w:rsid w:val="00263F56"/>
    <w:rsid w:val="00266D3E"/>
    <w:rsid w:val="00270D3E"/>
    <w:rsid w:val="00271526"/>
    <w:rsid w:val="00273EF5"/>
    <w:rsid w:val="00274CB7"/>
    <w:rsid w:val="002775D2"/>
    <w:rsid w:val="00277E56"/>
    <w:rsid w:val="002839B1"/>
    <w:rsid w:val="0028451C"/>
    <w:rsid w:val="002870F9"/>
    <w:rsid w:val="002916A6"/>
    <w:rsid w:val="00292345"/>
    <w:rsid w:val="0029369F"/>
    <w:rsid w:val="002939FB"/>
    <w:rsid w:val="002A28D7"/>
    <w:rsid w:val="002B11A0"/>
    <w:rsid w:val="002B160B"/>
    <w:rsid w:val="002B30B7"/>
    <w:rsid w:val="002B459F"/>
    <w:rsid w:val="002B64B2"/>
    <w:rsid w:val="002B6B43"/>
    <w:rsid w:val="002C0030"/>
    <w:rsid w:val="002C1A10"/>
    <w:rsid w:val="002C2152"/>
    <w:rsid w:val="002C2BE0"/>
    <w:rsid w:val="002C6742"/>
    <w:rsid w:val="002D1C31"/>
    <w:rsid w:val="002D44E0"/>
    <w:rsid w:val="002D6438"/>
    <w:rsid w:val="002D65C8"/>
    <w:rsid w:val="002E0304"/>
    <w:rsid w:val="002E2996"/>
    <w:rsid w:val="002E4E3C"/>
    <w:rsid w:val="002F70BC"/>
    <w:rsid w:val="0030200B"/>
    <w:rsid w:val="0030534C"/>
    <w:rsid w:val="00306AAC"/>
    <w:rsid w:val="00307403"/>
    <w:rsid w:val="00311562"/>
    <w:rsid w:val="00311CC7"/>
    <w:rsid w:val="00312A7F"/>
    <w:rsid w:val="003141A6"/>
    <w:rsid w:val="00316130"/>
    <w:rsid w:val="00316615"/>
    <w:rsid w:val="0032224E"/>
    <w:rsid w:val="00323F5E"/>
    <w:rsid w:val="0032466B"/>
    <w:rsid w:val="0032488B"/>
    <w:rsid w:val="00335A77"/>
    <w:rsid w:val="0034201F"/>
    <w:rsid w:val="003441B6"/>
    <w:rsid w:val="00347635"/>
    <w:rsid w:val="00351E1B"/>
    <w:rsid w:val="0035291D"/>
    <w:rsid w:val="00354D37"/>
    <w:rsid w:val="00355CAC"/>
    <w:rsid w:val="00355FCB"/>
    <w:rsid w:val="00360529"/>
    <w:rsid w:val="00362870"/>
    <w:rsid w:val="0036421A"/>
    <w:rsid w:val="003660E2"/>
    <w:rsid w:val="00370FFA"/>
    <w:rsid w:val="003746E9"/>
    <w:rsid w:val="003802F7"/>
    <w:rsid w:val="00380655"/>
    <w:rsid w:val="0038121D"/>
    <w:rsid w:val="003813D7"/>
    <w:rsid w:val="00384254"/>
    <w:rsid w:val="0038461E"/>
    <w:rsid w:val="00386303"/>
    <w:rsid w:val="003907F4"/>
    <w:rsid w:val="003A499D"/>
    <w:rsid w:val="003B0328"/>
    <w:rsid w:val="003B0B9F"/>
    <w:rsid w:val="003B3277"/>
    <w:rsid w:val="003B32D2"/>
    <w:rsid w:val="003B4BF3"/>
    <w:rsid w:val="003B56A2"/>
    <w:rsid w:val="003B7B24"/>
    <w:rsid w:val="003C0B3C"/>
    <w:rsid w:val="003C13D3"/>
    <w:rsid w:val="003C38C5"/>
    <w:rsid w:val="003C65B8"/>
    <w:rsid w:val="003C7460"/>
    <w:rsid w:val="003D16A3"/>
    <w:rsid w:val="003D288D"/>
    <w:rsid w:val="003D2B40"/>
    <w:rsid w:val="003D5ADE"/>
    <w:rsid w:val="003D5FB1"/>
    <w:rsid w:val="003D7C3D"/>
    <w:rsid w:val="003E0F9E"/>
    <w:rsid w:val="003E304B"/>
    <w:rsid w:val="003E38CB"/>
    <w:rsid w:val="003E3E34"/>
    <w:rsid w:val="003F00AC"/>
    <w:rsid w:val="003F25E1"/>
    <w:rsid w:val="003F3749"/>
    <w:rsid w:val="003F5B1C"/>
    <w:rsid w:val="003F6246"/>
    <w:rsid w:val="00402722"/>
    <w:rsid w:val="0040290F"/>
    <w:rsid w:val="00402AB1"/>
    <w:rsid w:val="004052D0"/>
    <w:rsid w:val="00405460"/>
    <w:rsid w:val="00407F29"/>
    <w:rsid w:val="004121BD"/>
    <w:rsid w:val="004133AE"/>
    <w:rsid w:val="00415D1C"/>
    <w:rsid w:val="00417AFE"/>
    <w:rsid w:val="004207C9"/>
    <w:rsid w:val="0042094F"/>
    <w:rsid w:val="0042309A"/>
    <w:rsid w:val="0042341C"/>
    <w:rsid w:val="00423C20"/>
    <w:rsid w:val="00425536"/>
    <w:rsid w:val="00427608"/>
    <w:rsid w:val="00432B45"/>
    <w:rsid w:val="004332AB"/>
    <w:rsid w:val="00435114"/>
    <w:rsid w:val="00442463"/>
    <w:rsid w:val="004447D8"/>
    <w:rsid w:val="00446D46"/>
    <w:rsid w:val="004522EE"/>
    <w:rsid w:val="00452F7E"/>
    <w:rsid w:val="00453112"/>
    <w:rsid w:val="00454AE7"/>
    <w:rsid w:val="00456522"/>
    <w:rsid w:val="00456AE5"/>
    <w:rsid w:val="00460FE3"/>
    <w:rsid w:val="00464E3E"/>
    <w:rsid w:val="00465D94"/>
    <w:rsid w:val="0047092F"/>
    <w:rsid w:val="00470A45"/>
    <w:rsid w:val="00472878"/>
    <w:rsid w:val="00472A0C"/>
    <w:rsid w:val="00476DD7"/>
    <w:rsid w:val="00482FAA"/>
    <w:rsid w:val="00490E9E"/>
    <w:rsid w:val="00491F00"/>
    <w:rsid w:val="004968D4"/>
    <w:rsid w:val="004A1E22"/>
    <w:rsid w:val="004A31BC"/>
    <w:rsid w:val="004B5730"/>
    <w:rsid w:val="004B586F"/>
    <w:rsid w:val="004B71DD"/>
    <w:rsid w:val="004C085C"/>
    <w:rsid w:val="004C1C5E"/>
    <w:rsid w:val="004C21E0"/>
    <w:rsid w:val="004C4DB3"/>
    <w:rsid w:val="004C7FB3"/>
    <w:rsid w:val="004D2E39"/>
    <w:rsid w:val="004D2F2F"/>
    <w:rsid w:val="004D3010"/>
    <w:rsid w:val="004D4CB5"/>
    <w:rsid w:val="004D6762"/>
    <w:rsid w:val="004D7643"/>
    <w:rsid w:val="004E0DAA"/>
    <w:rsid w:val="004E2C27"/>
    <w:rsid w:val="004F0396"/>
    <w:rsid w:val="004F1487"/>
    <w:rsid w:val="004F1582"/>
    <w:rsid w:val="004F4C6A"/>
    <w:rsid w:val="004F6565"/>
    <w:rsid w:val="004F6680"/>
    <w:rsid w:val="004F6B0C"/>
    <w:rsid w:val="004F6D54"/>
    <w:rsid w:val="0050022A"/>
    <w:rsid w:val="00503B65"/>
    <w:rsid w:val="0050457A"/>
    <w:rsid w:val="005058A1"/>
    <w:rsid w:val="005100B6"/>
    <w:rsid w:val="0051075F"/>
    <w:rsid w:val="005109B4"/>
    <w:rsid w:val="00513EC4"/>
    <w:rsid w:val="00527334"/>
    <w:rsid w:val="00533B1F"/>
    <w:rsid w:val="0053490B"/>
    <w:rsid w:val="00543F81"/>
    <w:rsid w:val="005440EF"/>
    <w:rsid w:val="0055462E"/>
    <w:rsid w:val="00557C32"/>
    <w:rsid w:val="00561C08"/>
    <w:rsid w:val="00562C72"/>
    <w:rsid w:val="00564288"/>
    <w:rsid w:val="00564F80"/>
    <w:rsid w:val="0056604F"/>
    <w:rsid w:val="00573F6E"/>
    <w:rsid w:val="00576B64"/>
    <w:rsid w:val="0057774D"/>
    <w:rsid w:val="00580CE0"/>
    <w:rsid w:val="00593898"/>
    <w:rsid w:val="00594320"/>
    <w:rsid w:val="005966F3"/>
    <w:rsid w:val="00596FA5"/>
    <w:rsid w:val="005A1744"/>
    <w:rsid w:val="005A218B"/>
    <w:rsid w:val="005B42F6"/>
    <w:rsid w:val="005B4B07"/>
    <w:rsid w:val="005C15DE"/>
    <w:rsid w:val="005C48CB"/>
    <w:rsid w:val="005D1B74"/>
    <w:rsid w:val="005D3E02"/>
    <w:rsid w:val="005D4F63"/>
    <w:rsid w:val="005D6809"/>
    <w:rsid w:val="005E077F"/>
    <w:rsid w:val="005E1D26"/>
    <w:rsid w:val="005E2127"/>
    <w:rsid w:val="005E4D9D"/>
    <w:rsid w:val="005E4DA3"/>
    <w:rsid w:val="005E5E96"/>
    <w:rsid w:val="005F0B48"/>
    <w:rsid w:val="005F4FF3"/>
    <w:rsid w:val="005F7AB2"/>
    <w:rsid w:val="006001FF"/>
    <w:rsid w:val="0060294A"/>
    <w:rsid w:val="00610071"/>
    <w:rsid w:val="00611FA2"/>
    <w:rsid w:val="00612242"/>
    <w:rsid w:val="00612D14"/>
    <w:rsid w:val="00620AFA"/>
    <w:rsid w:val="006226CD"/>
    <w:rsid w:val="00622E9B"/>
    <w:rsid w:val="00625313"/>
    <w:rsid w:val="0062565B"/>
    <w:rsid w:val="00630E0B"/>
    <w:rsid w:val="00632F1A"/>
    <w:rsid w:val="006344A6"/>
    <w:rsid w:val="006421F7"/>
    <w:rsid w:val="00642416"/>
    <w:rsid w:val="00645ABA"/>
    <w:rsid w:val="00647E2F"/>
    <w:rsid w:val="00650582"/>
    <w:rsid w:val="00651D0E"/>
    <w:rsid w:val="006524CD"/>
    <w:rsid w:val="00653BEE"/>
    <w:rsid w:val="00653D00"/>
    <w:rsid w:val="00656B9C"/>
    <w:rsid w:val="0066171C"/>
    <w:rsid w:val="00665355"/>
    <w:rsid w:val="0066593D"/>
    <w:rsid w:val="00666614"/>
    <w:rsid w:val="00667126"/>
    <w:rsid w:val="00671472"/>
    <w:rsid w:val="0067185B"/>
    <w:rsid w:val="00680847"/>
    <w:rsid w:val="0068371F"/>
    <w:rsid w:val="00685B89"/>
    <w:rsid w:val="00685FDC"/>
    <w:rsid w:val="0068708A"/>
    <w:rsid w:val="00696CA2"/>
    <w:rsid w:val="00697B90"/>
    <w:rsid w:val="006A7DC5"/>
    <w:rsid w:val="006B067E"/>
    <w:rsid w:val="006B1865"/>
    <w:rsid w:val="006B2CFF"/>
    <w:rsid w:val="006B2F4A"/>
    <w:rsid w:val="006B6BFB"/>
    <w:rsid w:val="006B7B21"/>
    <w:rsid w:val="006C63B8"/>
    <w:rsid w:val="006D2E4B"/>
    <w:rsid w:val="006D5EEC"/>
    <w:rsid w:val="006D69D1"/>
    <w:rsid w:val="006D71CF"/>
    <w:rsid w:val="006E4FD6"/>
    <w:rsid w:val="006E7D20"/>
    <w:rsid w:val="006F307A"/>
    <w:rsid w:val="006F348E"/>
    <w:rsid w:val="006F3928"/>
    <w:rsid w:val="006F4A3E"/>
    <w:rsid w:val="006F4FB2"/>
    <w:rsid w:val="00701052"/>
    <w:rsid w:val="007011D9"/>
    <w:rsid w:val="00701CAC"/>
    <w:rsid w:val="007021BB"/>
    <w:rsid w:val="00706AEF"/>
    <w:rsid w:val="007117A9"/>
    <w:rsid w:val="00711979"/>
    <w:rsid w:val="007141FA"/>
    <w:rsid w:val="00720B2E"/>
    <w:rsid w:val="00723E3B"/>
    <w:rsid w:val="007300C5"/>
    <w:rsid w:val="00730CD1"/>
    <w:rsid w:val="00730D83"/>
    <w:rsid w:val="0073612D"/>
    <w:rsid w:val="00736970"/>
    <w:rsid w:val="0073728A"/>
    <w:rsid w:val="0074457E"/>
    <w:rsid w:val="00744829"/>
    <w:rsid w:val="00744F9F"/>
    <w:rsid w:val="007541F6"/>
    <w:rsid w:val="00754CED"/>
    <w:rsid w:val="00757B31"/>
    <w:rsid w:val="00772641"/>
    <w:rsid w:val="00773A1C"/>
    <w:rsid w:val="0078440F"/>
    <w:rsid w:val="0078454D"/>
    <w:rsid w:val="00785A82"/>
    <w:rsid w:val="007901A1"/>
    <w:rsid w:val="007905D8"/>
    <w:rsid w:val="00792009"/>
    <w:rsid w:val="0079438D"/>
    <w:rsid w:val="007A0119"/>
    <w:rsid w:val="007A3296"/>
    <w:rsid w:val="007A74AB"/>
    <w:rsid w:val="007C04C9"/>
    <w:rsid w:val="007C07AB"/>
    <w:rsid w:val="007C098E"/>
    <w:rsid w:val="007C1FE4"/>
    <w:rsid w:val="007C459B"/>
    <w:rsid w:val="007C7116"/>
    <w:rsid w:val="007D2EBB"/>
    <w:rsid w:val="007D676B"/>
    <w:rsid w:val="007D7C28"/>
    <w:rsid w:val="007E004C"/>
    <w:rsid w:val="007E19CF"/>
    <w:rsid w:val="007E1DED"/>
    <w:rsid w:val="007E21E6"/>
    <w:rsid w:val="007E45E7"/>
    <w:rsid w:val="007F0422"/>
    <w:rsid w:val="007F1717"/>
    <w:rsid w:val="007F2A80"/>
    <w:rsid w:val="007F32FC"/>
    <w:rsid w:val="007F441B"/>
    <w:rsid w:val="007F4C57"/>
    <w:rsid w:val="007F551F"/>
    <w:rsid w:val="007F5878"/>
    <w:rsid w:val="007F77AD"/>
    <w:rsid w:val="008025CE"/>
    <w:rsid w:val="00802F13"/>
    <w:rsid w:val="0080341E"/>
    <w:rsid w:val="00803CB0"/>
    <w:rsid w:val="00812C2F"/>
    <w:rsid w:val="0081385F"/>
    <w:rsid w:val="008203CB"/>
    <w:rsid w:val="00821F6F"/>
    <w:rsid w:val="00827A3C"/>
    <w:rsid w:val="00832FAF"/>
    <w:rsid w:val="00833BF2"/>
    <w:rsid w:val="00842411"/>
    <w:rsid w:val="00844F35"/>
    <w:rsid w:val="00853331"/>
    <w:rsid w:val="00855A59"/>
    <w:rsid w:val="00862442"/>
    <w:rsid w:val="00864242"/>
    <w:rsid w:val="00865710"/>
    <w:rsid w:val="00865979"/>
    <w:rsid w:val="00865AF5"/>
    <w:rsid w:val="00870661"/>
    <w:rsid w:val="00870C1B"/>
    <w:rsid w:val="00873D6A"/>
    <w:rsid w:val="00877815"/>
    <w:rsid w:val="00880DE8"/>
    <w:rsid w:val="00883496"/>
    <w:rsid w:val="0088481D"/>
    <w:rsid w:val="008871A7"/>
    <w:rsid w:val="00894BBA"/>
    <w:rsid w:val="00894F3D"/>
    <w:rsid w:val="00895A71"/>
    <w:rsid w:val="008A0FB0"/>
    <w:rsid w:val="008A47C9"/>
    <w:rsid w:val="008A5210"/>
    <w:rsid w:val="008A5E99"/>
    <w:rsid w:val="008A6913"/>
    <w:rsid w:val="008A7ED5"/>
    <w:rsid w:val="008B4F4F"/>
    <w:rsid w:val="008B7C79"/>
    <w:rsid w:val="008B7E8D"/>
    <w:rsid w:val="008C2A3D"/>
    <w:rsid w:val="008C5B62"/>
    <w:rsid w:val="008D29E4"/>
    <w:rsid w:val="008D7771"/>
    <w:rsid w:val="008E0A32"/>
    <w:rsid w:val="008E23AF"/>
    <w:rsid w:val="008E618C"/>
    <w:rsid w:val="008F0AE8"/>
    <w:rsid w:val="008F0C72"/>
    <w:rsid w:val="008F18C5"/>
    <w:rsid w:val="008F4552"/>
    <w:rsid w:val="008F67C6"/>
    <w:rsid w:val="008F75C4"/>
    <w:rsid w:val="00900497"/>
    <w:rsid w:val="00901352"/>
    <w:rsid w:val="00901D80"/>
    <w:rsid w:val="00902B68"/>
    <w:rsid w:val="00904F47"/>
    <w:rsid w:val="009078D8"/>
    <w:rsid w:val="009109D5"/>
    <w:rsid w:val="0091184E"/>
    <w:rsid w:val="00912D67"/>
    <w:rsid w:val="009148C9"/>
    <w:rsid w:val="00915512"/>
    <w:rsid w:val="0091598E"/>
    <w:rsid w:val="009177F5"/>
    <w:rsid w:val="00917FF4"/>
    <w:rsid w:val="009256E1"/>
    <w:rsid w:val="0092668F"/>
    <w:rsid w:val="0092689A"/>
    <w:rsid w:val="009272F7"/>
    <w:rsid w:val="009273BE"/>
    <w:rsid w:val="00931097"/>
    <w:rsid w:val="0093560D"/>
    <w:rsid w:val="0093633B"/>
    <w:rsid w:val="009363EB"/>
    <w:rsid w:val="009427AE"/>
    <w:rsid w:val="00956D6A"/>
    <w:rsid w:val="00962175"/>
    <w:rsid w:val="009653A1"/>
    <w:rsid w:val="0096574D"/>
    <w:rsid w:val="009669A3"/>
    <w:rsid w:val="00967DA5"/>
    <w:rsid w:val="00970956"/>
    <w:rsid w:val="00971A5C"/>
    <w:rsid w:val="00974DD0"/>
    <w:rsid w:val="00975633"/>
    <w:rsid w:val="00980474"/>
    <w:rsid w:val="00980DFE"/>
    <w:rsid w:val="009815B5"/>
    <w:rsid w:val="00985F4C"/>
    <w:rsid w:val="00986A7B"/>
    <w:rsid w:val="00986AB1"/>
    <w:rsid w:val="00986C06"/>
    <w:rsid w:val="00991988"/>
    <w:rsid w:val="00991CE6"/>
    <w:rsid w:val="0099491E"/>
    <w:rsid w:val="00994C21"/>
    <w:rsid w:val="00995D39"/>
    <w:rsid w:val="009A1271"/>
    <w:rsid w:val="009A2768"/>
    <w:rsid w:val="009A5ACD"/>
    <w:rsid w:val="009A72A5"/>
    <w:rsid w:val="009B0FCC"/>
    <w:rsid w:val="009B4948"/>
    <w:rsid w:val="009B5BF5"/>
    <w:rsid w:val="009B6FAE"/>
    <w:rsid w:val="009C2C92"/>
    <w:rsid w:val="009C3128"/>
    <w:rsid w:val="009C396B"/>
    <w:rsid w:val="009D1DEE"/>
    <w:rsid w:val="009D1E53"/>
    <w:rsid w:val="009D568B"/>
    <w:rsid w:val="009D6113"/>
    <w:rsid w:val="009D6DD0"/>
    <w:rsid w:val="009E1535"/>
    <w:rsid w:val="009E5709"/>
    <w:rsid w:val="009F0EE0"/>
    <w:rsid w:val="009F21C5"/>
    <w:rsid w:val="009F340E"/>
    <w:rsid w:val="009F462F"/>
    <w:rsid w:val="009F48E9"/>
    <w:rsid w:val="00A06EC3"/>
    <w:rsid w:val="00A10325"/>
    <w:rsid w:val="00A104CF"/>
    <w:rsid w:val="00A13FA1"/>
    <w:rsid w:val="00A2169B"/>
    <w:rsid w:val="00A23E89"/>
    <w:rsid w:val="00A242AD"/>
    <w:rsid w:val="00A24C8F"/>
    <w:rsid w:val="00A25FB0"/>
    <w:rsid w:val="00A26D40"/>
    <w:rsid w:val="00A326DB"/>
    <w:rsid w:val="00A32EC4"/>
    <w:rsid w:val="00A335A1"/>
    <w:rsid w:val="00A3422B"/>
    <w:rsid w:val="00A37896"/>
    <w:rsid w:val="00A37A18"/>
    <w:rsid w:val="00A42498"/>
    <w:rsid w:val="00A42A1E"/>
    <w:rsid w:val="00A479FD"/>
    <w:rsid w:val="00A57676"/>
    <w:rsid w:val="00A5782A"/>
    <w:rsid w:val="00A606CF"/>
    <w:rsid w:val="00A609BF"/>
    <w:rsid w:val="00A6186F"/>
    <w:rsid w:val="00A62793"/>
    <w:rsid w:val="00A65CBE"/>
    <w:rsid w:val="00A72AAC"/>
    <w:rsid w:val="00A732FD"/>
    <w:rsid w:val="00A75026"/>
    <w:rsid w:val="00A7722F"/>
    <w:rsid w:val="00A80925"/>
    <w:rsid w:val="00A82BA3"/>
    <w:rsid w:val="00A8377D"/>
    <w:rsid w:val="00A90A90"/>
    <w:rsid w:val="00A90EC6"/>
    <w:rsid w:val="00A96BC2"/>
    <w:rsid w:val="00AB0462"/>
    <w:rsid w:val="00AB5528"/>
    <w:rsid w:val="00AC2007"/>
    <w:rsid w:val="00AD2AE4"/>
    <w:rsid w:val="00AD30CF"/>
    <w:rsid w:val="00AD57A9"/>
    <w:rsid w:val="00AD6D7E"/>
    <w:rsid w:val="00AE0D18"/>
    <w:rsid w:val="00AE13F9"/>
    <w:rsid w:val="00AE466C"/>
    <w:rsid w:val="00AE56F0"/>
    <w:rsid w:val="00AF1D3B"/>
    <w:rsid w:val="00AF2157"/>
    <w:rsid w:val="00AF3B24"/>
    <w:rsid w:val="00AF431C"/>
    <w:rsid w:val="00AF4436"/>
    <w:rsid w:val="00B03850"/>
    <w:rsid w:val="00B0469A"/>
    <w:rsid w:val="00B05C7F"/>
    <w:rsid w:val="00B14D44"/>
    <w:rsid w:val="00B229C7"/>
    <w:rsid w:val="00B22DE4"/>
    <w:rsid w:val="00B2319B"/>
    <w:rsid w:val="00B231A4"/>
    <w:rsid w:val="00B25B1A"/>
    <w:rsid w:val="00B2602D"/>
    <w:rsid w:val="00B26216"/>
    <w:rsid w:val="00B274BC"/>
    <w:rsid w:val="00B365B9"/>
    <w:rsid w:val="00B42B86"/>
    <w:rsid w:val="00B43C13"/>
    <w:rsid w:val="00B44133"/>
    <w:rsid w:val="00B44F1D"/>
    <w:rsid w:val="00B47324"/>
    <w:rsid w:val="00B55A83"/>
    <w:rsid w:val="00B56D38"/>
    <w:rsid w:val="00B61B39"/>
    <w:rsid w:val="00B62285"/>
    <w:rsid w:val="00B65316"/>
    <w:rsid w:val="00B67124"/>
    <w:rsid w:val="00B67873"/>
    <w:rsid w:val="00B7093B"/>
    <w:rsid w:val="00B77D3A"/>
    <w:rsid w:val="00B81E11"/>
    <w:rsid w:val="00B824ED"/>
    <w:rsid w:val="00B839B0"/>
    <w:rsid w:val="00B8600E"/>
    <w:rsid w:val="00B93019"/>
    <w:rsid w:val="00B942D4"/>
    <w:rsid w:val="00B96D75"/>
    <w:rsid w:val="00BA074B"/>
    <w:rsid w:val="00BA085D"/>
    <w:rsid w:val="00BA0C04"/>
    <w:rsid w:val="00BA22F3"/>
    <w:rsid w:val="00BA2CDC"/>
    <w:rsid w:val="00BB1C9C"/>
    <w:rsid w:val="00BB2200"/>
    <w:rsid w:val="00BB2456"/>
    <w:rsid w:val="00BB3103"/>
    <w:rsid w:val="00BC180B"/>
    <w:rsid w:val="00BC269F"/>
    <w:rsid w:val="00BC4C0D"/>
    <w:rsid w:val="00BC6243"/>
    <w:rsid w:val="00BD0356"/>
    <w:rsid w:val="00BD4D16"/>
    <w:rsid w:val="00BD6148"/>
    <w:rsid w:val="00BE09E1"/>
    <w:rsid w:val="00BE23CB"/>
    <w:rsid w:val="00BE241C"/>
    <w:rsid w:val="00BF04AB"/>
    <w:rsid w:val="00BF2854"/>
    <w:rsid w:val="00BF3D1F"/>
    <w:rsid w:val="00BF50FD"/>
    <w:rsid w:val="00BF5292"/>
    <w:rsid w:val="00C057EA"/>
    <w:rsid w:val="00C05BAD"/>
    <w:rsid w:val="00C07EDF"/>
    <w:rsid w:val="00C12C9D"/>
    <w:rsid w:val="00C16CBF"/>
    <w:rsid w:val="00C16D1B"/>
    <w:rsid w:val="00C17ED4"/>
    <w:rsid w:val="00C269C4"/>
    <w:rsid w:val="00C307A4"/>
    <w:rsid w:val="00C35602"/>
    <w:rsid w:val="00C37FBF"/>
    <w:rsid w:val="00C41822"/>
    <w:rsid w:val="00C42373"/>
    <w:rsid w:val="00C44010"/>
    <w:rsid w:val="00C45ACF"/>
    <w:rsid w:val="00C4769E"/>
    <w:rsid w:val="00C50E12"/>
    <w:rsid w:val="00C52556"/>
    <w:rsid w:val="00C61838"/>
    <w:rsid w:val="00C65042"/>
    <w:rsid w:val="00C65A57"/>
    <w:rsid w:val="00C65DF5"/>
    <w:rsid w:val="00C67055"/>
    <w:rsid w:val="00C67FA8"/>
    <w:rsid w:val="00C72167"/>
    <w:rsid w:val="00C76A02"/>
    <w:rsid w:val="00C837AD"/>
    <w:rsid w:val="00C86BC4"/>
    <w:rsid w:val="00C91433"/>
    <w:rsid w:val="00C919A9"/>
    <w:rsid w:val="00C92EB6"/>
    <w:rsid w:val="00C92F3B"/>
    <w:rsid w:val="00C93010"/>
    <w:rsid w:val="00C93311"/>
    <w:rsid w:val="00C94FA4"/>
    <w:rsid w:val="00C959D2"/>
    <w:rsid w:val="00CA121D"/>
    <w:rsid w:val="00CA14E8"/>
    <w:rsid w:val="00CA2675"/>
    <w:rsid w:val="00CA2DB3"/>
    <w:rsid w:val="00CA511C"/>
    <w:rsid w:val="00CB14B4"/>
    <w:rsid w:val="00CB3266"/>
    <w:rsid w:val="00CB409B"/>
    <w:rsid w:val="00CB4921"/>
    <w:rsid w:val="00CB5F0E"/>
    <w:rsid w:val="00CC1A5B"/>
    <w:rsid w:val="00CC41D1"/>
    <w:rsid w:val="00CC522A"/>
    <w:rsid w:val="00CC6F8D"/>
    <w:rsid w:val="00CC7615"/>
    <w:rsid w:val="00CD46EB"/>
    <w:rsid w:val="00CD60C8"/>
    <w:rsid w:val="00CD6D41"/>
    <w:rsid w:val="00CD7175"/>
    <w:rsid w:val="00CE089E"/>
    <w:rsid w:val="00CE288D"/>
    <w:rsid w:val="00CE2C2D"/>
    <w:rsid w:val="00CE4D7F"/>
    <w:rsid w:val="00CE5ADB"/>
    <w:rsid w:val="00CE74F9"/>
    <w:rsid w:val="00CF3A7C"/>
    <w:rsid w:val="00CF3F0B"/>
    <w:rsid w:val="00CF4682"/>
    <w:rsid w:val="00CF57E9"/>
    <w:rsid w:val="00CF5FE3"/>
    <w:rsid w:val="00D0610E"/>
    <w:rsid w:val="00D06D27"/>
    <w:rsid w:val="00D07719"/>
    <w:rsid w:val="00D10B02"/>
    <w:rsid w:val="00D11A35"/>
    <w:rsid w:val="00D13086"/>
    <w:rsid w:val="00D15307"/>
    <w:rsid w:val="00D22B30"/>
    <w:rsid w:val="00D23C12"/>
    <w:rsid w:val="00D269F5"/>
    <w:rsid w:val="00D30E2A"/>
    <w:rsid w:val="00D335ED"/>
    <w:rsid w:val="00D33B9C"/>
    <w:rsid w:val="00D3594C"/>
    <w:rsid w:val="00D372A0"/>
    <w:rsid w:val="00D477BE"/>
    <w:rsid w:val="00D50D17"/>
    <w:rsid w:val="00D51692"/>
    <w:rsid w:val="00D528F0"/>
    <w:rsid w:val="00D56D76"/>
    <w:rsid w:val="00D57506"/>
    <w:rsid w:val="00D60817"/>
    <w:rsid w:val="00D61A6F"/>
    <w:rsid w:val="00D63DD3"/>
    <w:rsid w:val="00D66171"/>
    <w:rsid w:val="00D71271"/>
    <w:rsid w:val="00D75AAE"/>
    <w:rsid w:val="00D834BE"/>
    <w:rsid w:val="00D8573F"/>
    <w:rsid w:val="00D85D71"/>
    <w:rsid w:val="00D8664A"/>
    <w:rsid w:val="00D9502D"/>
    <w:rsid w:val="00D95B9E"/>
    <w:rsid w:val="00D96062"/>
    <w:rsid w:val="00D9618A"/>
    <w:rsid w:val="00D963AF"/>
    <w:rsid w:val="00D965D6"/>
    <w:rsid w:val="00D96F7C"/>
    <w:rsid w:val="00DA1B43"/>
    <w:rsid w:val="00DA5E29"/>
    <w:rsid w:val="00DA641A"/>
    <w:rsid w:val="00DA6AA1"/>
    <w:rsid w:val="00DB1598"/>
    <w:rsid w:val="00DB4F8D"/>
    <w:rsid w:val="00DB6978"/>
    <w:rsid w:val="00DC1319"/>
    <w:rsid w:val="00DC1CBB"/>
    <w:rsid w:val="00DC2337"/>
    <w:rsid w:val="00DC327E"/>
    <w:rsid w:val="00DC4EE0"/>
    <w:rsid w:val="00DD0C53"/>
    <w:rsid w:val="00DD0C65"/>
    <w:rsid w:val="00DD2BA6"/>
    <w:rsid w:val="00DD379C"/>
    <w:rsid w:val="00DD4D0E"/>
    <w:rsid w:val="00DD5313"/>
    <w:rsid w:val="00DD5432"/>
    <w:rsid w:val="00DD66DF"/>
    <w:rsid w:val="00DE0031"/>
    <w:rsid w:val="00DE2DCC"/>
    <w:rsid w:val="00DE352E"/>
    <w:rsid w:val="00DE44F9"/>
    <w:rsid w:val="00DE510E"/>
    <w:rsid w:val="00DF13B6"/>
    <w:rsid w:val="00DF3AAD"/>
    <w:rsid w:val="00DF3B7F"/>
    <w:rsid w:val="00DF4E9C"/>
    <w:rsid w:val="00DF5477"/>
    <w:rsid w:val="00DF5A8D"/>
    <w:rsid w:val="00E047FD"/>
    <w:rsid w:val="00E102B2"/>
    <w:rsid w:val="00E11B74"/>
    <w:rsid w:val="00E13B7F"/>
    <w:rsid w:val="00E17B8C"/>
    <w:rsid w:val="00E2640D"/>
    <w:rsid w:val="00E30ABA"/>
    <w:rsid w:val="00E33CEF"/>
    <w:rsid w:val="00E346B4"/>
    <w:rsid w:val="00E423F2"/>
    <w:rsid w:val="00E474FC"/>
    <w:rsid w:val="00E50811"/>
    <w:rsid w:val="00E53E48"/>
    <w:rsid w:val="00E652E7"/>
    <w:rsid w:val="00E6572D"/>
    <w:rsid w:val="00E66887"/>
    <w:rsid w:val="00E731C3"/>
    <w:rsid w:val="00E80A5D"/>
    <w:rsid w:val="00E8179B"/>
    <w:rsid w:val="00E81D7B"/>
    <w:rsid w:val="00E87456"/>
    <w:rsid w:val="00E877BB"/>
    <w:rsid w:val="00E906FF"/>
    <w:rsid w:val="00E93146"/>
    <w:rsid w:val="00E93DB4"/>
    <w:rsid w:val="00E94EA2"/>
    <w:rsid w:val="00E95333"/>
    <w:rsid w:val="00E97C43"/>
    <w:rsid w:val="00EA19EE"/>
    <w:rsid w:val="00EA2AE2"/>
    <w:rsid w:val="00EA3E69"/>
    <w:rsid w:val="00EA3F98"/>
    <w:rsid w:val="00EB1A34"/>
    <w:rsid w:val="00EB23AE"/>
    <w:rsid w:val="00EB3386"/>
    <w:rsid w:val="00EB402F"/>
    <w:rsid w:val="00EB5E46"/>
    <w:rsid w:val="00EC189B"/>
    <w:rsid w:val="00ED0F91"/>
    <w:rsid w:val="00ED6AEF"/>
    <w:rsid w:val="00EE0198"/>
    <w:rsid w:val="00EE0876"/>
    <w:rsid w:val="00EE0AEE"/>
    <w:rsid w:val="00EE1864"/>
    <w:rsid w:val="00EE2319"/>
    <w:rsid w:val="00EE75E9"/>
    <w:rsid w:val="00EF735F"/>
    <w:rsid w:val="00F0151C"/>
    <w:rsid w:val="00F0287F"/>
    <w:rsid w:val="00F10A8E"/>
    <w:rsid w:val="00F13128"/>
    <w:rsid w:val="00F17401"/>
    <w:rsid w:val="00F17613"/>
    <w:rsid w:val="00F224E8"/>
    <w:rsid w:val="00F229FA"/>
    <w:rsid w:val="00F22C24"/>
    <w:rsid w:val="00F242C3"/>
    <w:rsid w:val="00F275C0"/>
    <w:rsid w:val="00F27ABB"/>
    <w:rsid w:val="00F35761"/>
    <w:rsid w:val="00F378F9"/>
    <w:rsid w:val="00F37926"/>
    <w:rsid w:val="00F40F2A"/>
    <w:rsid w:val="00F428D2"/>
    <w:rsid w:val="00F43F1B"/>
    <w:rsid w:val="00F46B34"/>
    <w:rsid w:val="00F46C63"/>
    <w:rsid w:val="00F51820"/>
    <w:rsid w:val="00F56907"/>
    <w:rsid w:val="00F77975"/>
    <w:rsid w:val="00F83082"/>
    <w:rsid w:val="00F851B5"/>
    <w:rsid w:val="00F85B15"/>
    <w:rsid w:val="00F906D1"/>
    <w:rsid w:val="00F90949"/>
    <w:rsid w:val="00F95645"/>
    <w:rsid w:val="00F96237"/>
    <w:rsid w:val="00F96854"/>
    <w:rsid w:val="00F96E5D"/>
    <w:rsid w:val="00FA097C"/>
    <w:rsid w:val="00FA31FC"/>
    <w:rsid w:val="00FA7D44"/>
    <w:rsid w:val="00FB200F"/>
    <w:rsid w:val="00FC203E"/>
    <w:rsid w:val="00FC238B"/>
    <w:rsid w:val="00FC3825"/>
    <w:rsid w:val="00FC52DE"/>
    <w:rsid w:val="00FC62F8"/>
    <w:rsid w:val="00FD051B"/>
    <w:rsid w:val="00FD0B85"/>
    <w:rsid w:val="00FD34A1"/>
    <w:rsid w:val="00FE524C"/>
    <w:rsid w:val="00FF29B8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able of figures" w:uiPriority="14"/>
    <w:lsdException w:name="List" w:uiPriority="14"/>
    <w:lsdException w:name="List Bullet" w:semiHidden="0" w:uiPriority="16" w:qFormat="1"/>
    <w:lsdException w:name="List Number" w:semiHidden="0" w:uiPriority="14" w:unhideWhenUsed="0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2" w:semiHidden="0" w:uiPriority="16" w:qFormat="1"/>
    <w:lsdException w:name="List Bullet 3" w:uiPriority="14"/>
    <w:lsdException w:name="List Bullet 4" w:uiPriority="14"/>
    <w:lsdException w:name="List Bullet 5" w:uiPriority="14"/>
    <w:lsdException w:name="List Number 2" w:semiHidden="0" w:uiPriority="14" w:qFormat="1"/>
    <w:lsdException w:name="List Number 3" w:uiPriority="14" w:qFormat="1"/>
    <w:lsdException w:name="List Number 4" w:uiPriority="14" w:qFormat="1"/>
    <w:lsdException w:name="List Number 5" w:uiPriority="14" w:qFormat="1"/>
    <w:lsdException w:name="Title" w:semiHidden="0" w:uiPriority="10" w:unhideWhenUsed="0"/>
    <w:lsdException w:name="Default Paragraph Font" w:uiPriority="1"/>
    <w:lsdException w:name="Body Text" w:semiHidden="0" w:uiPriority="4" w:qFormat="1"/>
    <w:lsdException w:name="Body Text Indent" w:uiPriority="4"/>
    <w:lsdException w:name="List Continue" w:semiHidden="0" w:uiPriority="17" w:qFormat="1"/>
    <w:lsdException w:name="List Continue 2" w:semiHidden="0" w:uiPriority="17" w:qFormat="1"/>
    <w:lsdException w:name="List Continue 3" w:uiPriority="17"/>
    <w:lsdException w:name="List Continue 4" w:uiPriority="17"/>
    <w:lsdException w:name="List Continue 5" w:uiPriority="14"/>
    <w:lsdException w:name="Subtitle" w:uiPriority="11" w:unhideWhenUsed="0"/>
    <w:lsdException w:name="Salutation" w:unhideWhenUsed="0"/>
    <w:lsdException w:name="Date" w:unhideWhenUsed="0"/>
    <w:lsdException w:name="Body Text First Indent" w:uiPriority="4"/>
    <w:lsdException w:name="Body Text First Indent 2" w:uiPriority="4"/>
    <w:lsdException w:name="Body Text 2" w:uiPriority="4"/>
    <w:lsdException w:name="Body Text 3" w:uiPriority="4"/>
    <w:lsdException w:name="Body Text Indent 2" w:uiPriority="4"/>
    <w:lsdException w:name="Body Text Indent 3" w:uiPriority="4"/>
    <w:lsdException w:name="Block Text" w:uiPriority="1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B1"/>
    <w:rPr>
      <w:rFonts w:ascii="Arial" w:eastAsia="Times New Roman" w:hAnsi="Arial" w:cs="Arial"/>
      <w:sz w:val="19"/>
      <w:szCs w:val="24"/>
      <w:lang w:val="en-GB"/>
    </w:rPr>
  </w:style>
  <w:style w:type="paragraph" w:styleId="Heading1">
    <w:name w:val="heading 1"/>
    <w:next w:val="BodyText"/>
    <w:link w:val="Heading1Char"/>
    <w:uiPriority w:val="9"/>
    <w:qFormat/>
    <w:rsid w:val="00573F6E"/>
    <w:pPr>
      <w:keepNext/>
      <w:keepLines/>
      <w:numPr>
        <w:numId w:val="1"/>
      </w:numPr>
      <w:spacing w:line="300" w:lineRule="auto"/>
      <w:outlineLvl w:val="0"/>
    </w:pPr>
    <w:rPr>
      <w:rFonts w:eastAsiaTheme="majorEastAsia" w:cstheme="majorBidi"/>
      <w:bCs/>
      <w:color w:val="47145C" w:themeColor="accent1"/>
      <w:sz w:val="2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3B3277"/>
    <w:pPr>
      <w:keepLines w:val="0"/>
      <w:numPr>
        <w:ilvl w:val="1"/>
      </w:numPr>
      <w:spacing w:before="240" w:line="240" w:lineRule="auto"/>
      <w:outlineLvl w:val="1"/>
    </w:pPr>
    <w:rPr>
      <w:b/>
      <w:sz w:val="1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612D14"/>
    <w:pPr>
      <w:numPr>
        <w:ilvl w:val="2"/>
      </w:numPr>
      <w:outlineLvl w:val="2"/>
    </w:pPr>
    <w:rPr>
      <w:b w:val="0"/>
      <w:i/>
    </w:rPr>
  </w:style>
  <w:style w:type="paragraph" w:styleId="Heading4">
    <w:name w:val="heading 4"/>
    <w:basedOn w:val="Heading3"/>
    <w:next w:val="BodyText"/>
    <w:link w:val="Heading4Char"/>
    <w:uiPriority w:val="9"/>
    <w:semiHidden/>
    <w:rsid w:val="00612D14"/>
    <w:pPr>
      <w:numPr>
        <w:ilvl w:val="3"/>
      </w:numPr>
      <w:outlineLvl w:val="3"/>
    </w:pPr>
    <w:rPr>
      <w:i w:val="0"/>
    </w:rPr>
  </w:style>
  <w:style w:type="paragraph" w:styleId="Heading5">
    <w:name w:val="heading 5"/>
    <w:basedOn w:val="Heading1"/>
    <w:next w:val="BodyText"/>
    <w:link w:val="Heading5Char"/>
    <w:uiPriority w:val="9"/>
    <w:semiHidden/>
    <w:rsid w:val="00306AAC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iPriority w:val="9"/>
    <w:semiHidden/>
    <w:rsid w:val="004A1E22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uiPriority w:val="9"/>
    <w:semiHidden/>
    <w:rsid w:val="004A1E22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uiPriority w:val="9"/>
    <w:semiHidden/>
    <w:rsid w:val="004A1E22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uiPriority w:val="9"/>
    <w:semiHidden/>
    <w:rsid w:val="004A1E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DB4F8D"/>
    <w:pPr>
      <w:spacing w:line="240" w:lineRule="atLeast"/>
    </w:pPr>
    <w:rPr>
      <w:rFonts w:asciiTheme="minorHAnsi" w:eastAsiaTheme="minorHAnsi" w:hAnsiTheme="minorHAnsi" w:cs="Times New Roman"/>
      <w:sz w:val="18"/>
      <w:szCs w:val="18"/>
      <w:lang w:val="nl-NL"/>
    </w:rPr>
  </w:style>
  <w:style w:type="character" w:customStyle="1" w:styleId="BodyTextChar">
    <w:name w:val="Body Text Char"/>
    <w:basedOn w:val="DefaultParagraphFont"/>
    <w:link w:val="BodyText"/>
    <w:uiPriority w:val="4"/>
    <w:rsid w:val="00DB4F8D"/>
  </w:style>
  <w:style w:type="paragraph" w:styleId="ListBullet">
    <w:name w:val="List Bullet"/>
    <w:basedOn w:val="Normal"/>
    <w:uiPriority w:val="16"/>
    <w:qFormat/>
    <w:rsid w:val="00B05C7F"/>
    <w:pPr>
      <w:numPr>
        <w:numId w:val="2"/>
      </w:numPr>
      <w:spacing w:line="240" w:lineRule="atLeast"/>
    </w:pPr>
    <w:rPr>
      <w:rFonts w:asciiTheme="minorHAnsi" w:eastAsiaTheme="minorHAnsi" w:hAnsiTheme="minorHAnsi" w:cs="Times New Roman"/>
      <w:sz w:val="18"/>
      <w:szCs w:val="18"/>
      <w:lang w:val="nl-NL"/>
    </w:rPr>
  </w:style>
  <w:style w:type="paragraph" w:styleId="ListBullet2">
    <w:name w:val="List Bullet 2"/>
    <w:basedOn w:val="ListBullet"/>
    <w:uiPriority w:val="16"/>
    <w:qFormat/>
    <w:rsid w:val="00B05C7F"/>
    <w:pPr>
      <w:numPr>
        <w:ilvl w:val="1"/>
      </w:numPr>
    </w:pPr>
  </w:style>
  <w:style w:type="paragraph" w:styleId="ListNumber">
    <w:name w:val="List Number"/>
    <w:basedOn w:val="Normal"/>
    <w:uiPriority w:val="14"/>
    <w:qFormat/>
    <w:rsid w:val="00B05C7F"/>
    <w:pPr>
      <w:numPr>
        <w:numId w:val="3"/>
      </w:numPr>
      <w:spacing w:line="240" w:lineRule="atLeast"/>
    </w:pPr>
    <w:rPr>
      <w:rFonts w:asciiTheme="minorHAnsi" w:eastAsiaTheme="minorHAnsi" w:hAnsiTheme="minorHAnsi" w:cs="Times New Roman"/>
      <w:sz w:val="18"/>
      <w:szCs w:val="18"/>
      <w:lang w:val="nl-NL"/>
    </w:rPr>
  </w:style>
  <w:style w:type="paragraph" w:styleId="ListNumber2">
    <w:name w:val="List Number 2"/>
    <w:basedOn w:val="ListNumber"/>
    <w:uiPriority w:val="14"/>
    <w:qFormat/>
    <w:rsid w:val="00B05C7F"/>
    <w:pPr>
      <w:numPr>
        <w:ilvl w:val="1"/>
      </w:numPr>
    </w:pPr>
  </w:style>
  <w:style w:type="paragraph" w:styleId="ListNumber3">
    <w:name w:val="List Number 3"/>
    <w:basedOn w:val="ListNumber2"/>
    <w:uiPriority w:val="14"/>
    <w:semiHidden/>
    <w:qFormat/>
    <w:rsid w:val="00B05C7F"/>
    <w:pPr>
      <w:numPr>
        <w:ilvl w:val="2"/>
      </w:numPr>
      <w:tabs>
        <w:tab w:val="clear" w:pos="851"/>
        <w:tab w:val="num" w:pos="360"/>
      </w:tabs>
      <w:ind w:left="567" w:hanging="283"/>
    </w:pPr>
  </w:style>
  <w:style w:type="paragraph" w:styleId="ListNumber4">
    <w:name w:val="List Number 4"/>
    <w:basedOn w:val="ListNumber3"/>
    <w:uiPriority w:val="14"/>
    <w:semiHidden/>
    <w:qFormat/>
    <w:rsid w:val="00DB4F8D"/>
    <w:pPr>
      <w:numPr>
        <w:ilvl w:val="3"/>
      </w:numPr>
      <w:tabs>
        <w:tab w:val="clear" w:pos="1701"/>
        <w:tab w:val="num" w:pos="360"/>
      </w:tabs>
      <w:ind w:left="567" w:hanging="283"/>
      <w:contextualSpacing/>
    </w:pPr>
  </w:style>
  <w:style w:type="paragraph" w:styleId="ListBullet3">
    <w:name w:val="List Bullet 3"/>
    <w:basedOn w:val="ListBullet2"/>
    <w:uiPriority w:val="16"/>
    <w:semiHidden/>
    <w:rsid w:val="00B05C7F"/>
    <w:pPr>
      <w:numPr>
        <w:ilvl w:val="2"/>
      </w:numPr>
      <w:tabs>
        <w:tab w:val="clear" w:pos="851"/>
        <w:tab w:val="num" w:pos="360"/>
      </w:tabs>
      <w:ind w:left="567" w:hanging="283"/>
      <w:contextualSpacing/>
    </w:pPr>
  </w:style>
  <w:style w:type="paragraph" w:styleId="ListBullet4">
    <w:name w:val="List Bullet 4"/>
    <w:basedOn w:val="ListBullet3"/>
    <w:uiPriority w:val="16"/>
    <w:semiHidden/>
    <w:rsid w:val="007300C5"/>
    <w:pPr>
      <w:numPr>
        <w:ilvl w:val="3"/>
      </w:numPr>
      <w:tabs>
        <w:tab w:val="clear" w:pos="1134"/>
        <w:tab w:val="num" w:pos="360"/>
      </w:tabs>
      <w:ind w:left="567"/>
    </w:pPr>
  </w:style>
  <w:style w:type="paragraph" w:styleId="ListBullet5">
    <w:name w:val="List Bullet 5"/>
    <w:basedOn w:val="ListBullet4"/>
    <w:uiPriority w:val="16"/>
    <w:semiHidden/>
    <w:rsid w:val="007300C5"/>
    <w:pPr>
      <w:numPr>
        <w:ilvl w:val="4"/>
      </w:numPr>
      <w:tabs>
        <w:tab w:val="clear" w:pos="1418"/>
        <w:tab w:val="num" w:pos="360"/>
      </w:tabs>
      <w:ind w:left="1134" w:hanging="283"/>
    </w:pPr>
  </w:style>
  <w:style w:type="paragraph" w:styleId="ListContinue">
    <w:name w:val="List Continue"/>
    <w:basedOn w:val="Normal"/>
    <w:uiPriority w:val="17"/>
    <w:semiHidden/>
    <w:unhideWhenUsed/>
    <w:qFormat/>
    <w:rsid w:val="00F10A8E"/>
    <w:pPr>
      <w:spacing w:line="240" w:lineRule="atLeast"/>
      <w:ind w:left="284"/>
      <w:contextualSpacing/>
    </w:pPr>
    <w:rPr>
      <w:rFonts w:asciiTheme="minorHAnsi" w:eastAsiaTheme="minorHAnsi" w:hAnsiTheme="minorHAnsi" w:cs="Times New Roman"/>
      <w:sz w:val="18"/>
      <w:szCs w:val="18"/>
      <w:lang w:val="nl-NL"/>
    </w:rPr>
  </w:style>
  <w:style w:type="paragraph" w:styleId="ListContinue2">
    <w:name w:val="List Continue 2"/>
    <w:basedOn w:val="Normal"/>
    <w:uiPriority w:val="17"/>
    <w:semiHidden/>
    <w:unhideWhenUsed/>
    <w:qFormat/>
    <w:rsid w:val="00F10A8E"/>
    <w:pPr>
      <w:spacing w:line="240" w:lineRule="atLeast"/>
      <w:ind w:left="567"/>
      <w:contextualSpacing/>
    </w:pPr>
    <w:rPr>
      <w:rFonts w:asciiTheme="minorHAnsi" w:eastAsiaTheme="minorHAnsi" w:hAnsiTheme="minorHAnsi" w:cs="Times New Roman"/>
      <w:sz w:val="18"/>
      <w:szCs w:val="1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573F6E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3277"/>
    <w:rPr>
      <w:rFonts w:eastAsiaTheme="majorEastAsia" w:cstheme="majorBidi"/>
      <w:b/>
      <w:bCs/>
      <w:color w:val="47145C" w:themeColor="accent1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2996"/>
    <w:rPr>
      <w:rFonts w:eastAsiaTheme="majorEastAsia" w:cstheme="majorBidi"/>
      <w:bCs/>
      <w:i/>
      <w:color w:val="47145C" w:themeColor="accent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D14"/>
    <w:rPr>
      <w:rFonts w:eastAsiaTheme="majorEastAsia" w:cstheme="majorBidi"/>
      <w:bCs/>
      <w:color w:val="47145C" w:themeColor="accent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AAC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E22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E22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E22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E22"/>
    <w:rPr>
      <w:rFonts w:eastAsiaTheme="majorEastAsia" w:cstheme="majorBidi"/>
      <w:bCs/>
      <w:color w:val="47145C" w:themeColor="accent1"/>
      <w:sz w:val="24"/>
      <w:szCs w:val="28"/>
    </w:rPr>
  </w:style>
  <w:style w:type="character" w:styleId="Strong">
    <w:name w:val="Strong"/>
    <w:basedOn w:val="DefaultParagraphFont"/>
    <w:uiPriority w:val="22"/>
    <w:qFormat/>
    <w:rsid w:val="00DB4F8D"/>
    <w:rPr>
      <w:b/>
      <w:bCs/>
    </w:rPr>
  </w:style>
  <w:style w:type="character" w:styleId="Emphasis">
    <w:name w:val="Emphasis"/>
    <w:basedOn w:val="DefaultParagraphFont"/>
    <w:uiPriority w:val="20"/>
    <w:qFormat/>
    <w:rsid w:val="00DB4F8D"/>
    <w:rPr>
      <w:i/>
      <w:iCs/>
    </w:rPr>
  </w:style>
  <w:style w:type="paragraph" w:styleId="Quote">
    <w:name w:val="Quote"/>
    <w:basedOn w:val="BodyText"/>
    <w:next w:val="Normal"/>
    <w:link w:val="QuoteChar"/>
    <w:uiPriority w:val="19"/>
    <w:unhideWhenUsed/>
    <w:qFormat/>
    <w:rsid w:val="00F10A8E"/>
    <w:rPr>
      <w:i/>
      <w:iCs/>
      <w:color w:val="47145C" w:themeColor="accent1"/>
    </w:rPr>
  </w:style>
  <w:style w:type="character" w:customStyle="1" w:styleId="QuoteChar">
    <w:name w:val="Quote Char"/>
    <w:basedOn w:val="DefaultParagraphFont"/>
    <w:link w:val="Quote"/>
    <w:uiPriority w:val="19"/>
    <w:rsid w:val="00BD6148"/>
    <w:rPr>
      <w:i/>
      <w:iCs/>
      <w:color w:val="47145C" w:themeColor="accent1"/>
    </w:rPr>
  </w:style>
  <w:style w:type="paragraph" w:styleId="TOC2">
    <w:name w:val="toc 2"/>
    <w:basedOn w:val="TOC1"/>
    <w:next w:val="Normal"/>
    <w:uiPriority w:val="39"/>
    <w:rsid w:val="00AE466C"/>
    <w:pPr>
      <w:spacing w:before="0"/>
      <w:contextualSpacing/>
    </w:pPr>
    <w:rPr>
      <w:b w:val="0"/>
    </w:rPr>
  </w:style>
  <w:style w:type="paragraph" w:styleId="TOC1">
    <w:name w:val="toc 1"/>
    <w:next w:val="Normal"/>
    <w:uiPriority w:val="39"/>
    <w:rsid w:val="00036440"/>
    <w:pPr>
      <w:tabs>
        <w:tab w:val="left" w:pos="0"/>
        <w:tab w:val="right" w:pos="7513"/>
      </w:tabs>
      <w:spacing w:before="240"/>
      <w:ind w:right="567" w:hanging="1111"/>
    </w:pPr>
    <w:rPr>
      <w:b/>
      <w:noProof/>
    </w:rPr>
  </w:style>
  <w:style w:type="paragraph" w:styleId="TOC3">
    <w:name w:val="toc 3"/>
    <w:basedOn w:val="TOC2"/>
    <w:next w:val="Normal"/>
    <w:uiPriority w:val="39"/>
    <w:rsid w:val="00010CA8"/>
  </w:style>
  <w:style w:type="character" w:styleId="Hyperlink">
    <w:name w:val="Hyperlink"/>
    <w:basedOn w:val="DefaultParagraphFont"/>
    <w:uiPriority w:val="99"/>
    <w:semiHidden/>
    <w:rsid w:val="006B7B21"/>
    <w:rPr>
      <w:color w:val="0000FF" w:themeColor="hyperlink"/>
      <w:u w:val="single"/>
    </w:rPr>
  </w:style>
  <w:style w:type="paragraph" w:styleId="TOCHeading">
    <w:name w:val="TOC Heading"/>
    <w:basedOn w:val="Heading1"/>
    <w:next w:val="BodyText"/>
    <w:uiPriority w:val="39"/>
    <w:semiHidden/>
    <w:qFormat/>
    <w:rsid w:val="00610071"/>
    <w:pPr>
      <w:numPr>
        <w:numId w:val="0"/>
      </w:numPr>
      <w:spacing w:after="720"/>
      <w:outlineLvl w:val="9"/>
    </w:pPr>
  </w:style>
  <w:style w:type="paragraph" w:styleId="Header">
    <w:name w:val="header"/>
    <w:basedOn w:val="Normal"/>
    <w:link w:val="HeaderChar"/>
    <w:uiPriority w:val="99"/>
    <w:rsid w:val="007F5878"/>
    <w:pPr>
      <w:tabs>
        <w:tab w:val="left" w:pos="7740"/>
      </w:tabs>
      <w:ind w:right="-2240"/>
    </w:pPr>
    <w:rPr>
      <w:rFonts w:asciiTheme="minorHAnsi" w:eastAsiaTheme="minorHAnsi" w:hAnsiTheme="minorHAnsi" w:cs="Times New Roman"/>
      <w:sz w:val="13"/>
      <w:szCs w:val="18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7F5878"/>
    <w:rPr>
      <w:sz w:val="13"/>
    </w:rPr>
  </w:style>
  <w:style w:type="paragraph" w:styleId="Footer">
    <w:name w:val="footer"/>
    <w:basedOn w:val="Header"/>
    <w:link w:val="FooterChar"/>
    <w:unhideWhenUsed/>
    <w:rsid w:val="00E33CEF"/>
  </w:style>
  <w:style w:type="character" w:customStyle="1" w:styleId="FooterChar">
    <w:name w:val="Footer Char"/>
    <w:basedOn w:val="DefaultParagraphFont"/>
    <w:link w:val="Footer"/>
    <w:rsid w:val="00E33CEF"/>
    <w:rPr>
      <w:rFonts w:asciiTheme="minorHAnsi" w:hAnsiTheme="minorHAnsi"/>
      <w:sz w:val="13"/>
    </w:rPr>
  </w:style>
  <w:style w:type="paragraph" w:styleId="TOC4">
    <w:name w:val="toc 4"/>
    <w:basedOn w:val="TOC3"/>
    <w:next w:val="Normal"/>
    <w:autoRedefine/>
    <w:uiPriority w:val="39"/>
    <w:semiHidden/>
    <w:rsid w:val="00B43C13"/>
  </w:style>
  <w:style w:type="paragraph" w:styleId="TOC5">
    <w:name w:val="toc 5"/>
    <w:basedOn w:val="TOC4"/>
    <w:next w:val="Normal"/>
    <w:autoRedefine/>
    <w:uiPriority w:val="39"/>
    <w:semiHidden/>
    <w:rsid w:val="008B7E8D"/>
    <w:pPr>
      <w:ind w:firstLine="0"/>
    </w:pPr>
    <w:rPr>
      <w:b/>
    </w:rPr>
  </w:style>
  <w:style w:type="paragraph" w:styleId="TOC6">
    <w:name w:val="toc 6"/>
    <w:basedOn w:val="TOC5"/>
    <w:next w:val="Normal"/>
    <w:autoRedefine/>
    <w:uiPriority w:val="39"/>
    <w:semiHidden/>
    <w:rsid w:val="00010CA8"/>
  </w:style>
  <w:style w:type="paragraph" w:styleId="TOC7">
    <w:name w:val="toc 7"/>
    <w:basedOn w:val="TOC6"/>
    <w:next w:val="Normal"/>
    <w:autoRedefine/>
    <w:uiPriority w:val="39"/>
    <w:semiHidden/>
    <w:rsid w:val="00010CA8"/>
  </w:style>
  <w:style w:type="paragraph" w:styleId="TOC8">
    <w:name w:val="toc 8"/>
    <w:basedOn w:val="TOC7"/>
    <w:next w:val="Normal"/>
    <w:autoRedefine/>
    <w:uiPriority w:val="39"/>
    <w:semiHidden/>
    <w:rsid w:val="00010CA8"/>
  </w:style>
  <w:style w:type="paragraph" w:styleId="TOC9">
    <w:name w:val="toc 9"/>
    <w:basedOn w:val="TOC8"/>
    <w:next w:val="Normal"/>
    <w:autoRedefine/>
    <w:uiPriority w:val="39"/>
    <w:semiHidden/>
    <w:rsid w:val="00010CA8"/>
  </w:style>
  <w:style w:type="paragraph" w:styleId="BalloonText">
    <w:name w:val="Balloon Text"/>
    <w:basedOn w:val="Normal"/>
    <w:link w:val="BalloonTextChar"/>
    <w:uiPriority w:val="99"/>
    <w:semiHidden/>
    <w:rsid w:val="000932C2"/>
    <w:pPr>
      <w:spacing w:line="240" w:lineRule="atLeast"/>
    </w:pPr>
    <w:rPr>
      <w:rFonts w:ascii="Tahoma" w:eastAsiaTheme="minorHAnsi" w:hAnsi="Tahoma" w:cs="Tahoma"/>
      <w:sz w:val="16"/>
      <w:szCs w:val="16"/>
      <w:lang w:val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932C2"/>
    <w:pPr>
      <w:spacing w:line="240" w:lineRule="atLeast"/>
      <w:ind w:left="200" w:hanging="200"/>
    </w:pPr>
    <w:rPr>
      <w:rFonts w:asciiTheme="minorHAnsi" w:eastAsiaTheme="minorHAnsi" w:hAnsiTheme="minorHAnsi" w:cs="Times New Roman"/>
      <w:sz w:val="18"/>
      <w:szCs w:val="18"/>
      <w:lang w:val="nl-NL"/>
    </w:rPr>
  </w:style>
  <w:style w:type="paragraph" w:styleId="IndexHeading">
    <w:name w:val="index heading"/>
    <w:basedOn w:val="Normal"/>
    <w:next w:val="Index1"/>
    <w:uiPriority w:val="99"/>
    <w:semiHidden/>
    <w:rsid w:val="000932C2"/>
    <w:pPr>
      <w:spacing w:line="240" w:lineRule="atLeast"/>
    </w:pPr>
    <w:rPr>
      <w:rFonts w:asciiTheme="minorHAnsi" w:eastAsiaTheme="majorEastAsia" w:hAnsiTheme="minorHAnsi" w:cstheme="majorBidi"/>
      <w:b/>
      <w:bCs/>
      <w:sz w:val="18"/>
      <w:szCs w:val="18"/>
      <w:lang w:val="nl-NL"/>
    </w:rPr>
  </w:style>
  <w:style w:type="paragraph" w:styleId="TOAHeading">
    <w:name w:val="toa heading"/>
    <w:basedOn w:val="Normal"/>
    <w:next w:val="Normal"/>
    <w:uiPriority w:val="99"/>
    <w:semiHidden/>
    <w:rsid w:val="000932C2"/>
    <w:pPr>
      <w:spacing w:before="120" w:line="240" w:lineRule="atLeast"/>
    </w:pPr>
    <w:rPr>
      <w:rFonts w:asciiTheme="minorHAnsi" w:eastAsiaTheme="majorEastAsia" w:hAnsiTheme="minorHAnsi" w:cstheme="majorBidi"/>
      <w:b/>
      <w:bCs/>
      <w:sz w:val="24"/>
      <w:lang w:val="nl-NL"/>
    </w:rPr>
  </w:style>
  <w:style w:type="character" w:styleId="BookTitle">
    <w:name w:val="Book Title"/>
    <w:basedOn w:val="DefaultParagraphFont"/>
    <w:uiPriority w:val="33"/>
    <w:semiHidden/>
    <w:qFormat/>
    <w:rsid w:val="00DB4F8D"/>
    <w:rPr>
      <w:b/>
      <w:bCs/>
      <w:smallCaps/>
      <w:spacing w:val="5"/>
    </w:rPr>
  </w:style>
  <w:style w:type="paragraph" w:styleId="Title">
    <w:name w:val="Title"/>
    <w:link w:val="TitleChar"/>
    <w:uiPriority w:val="10"/>
    <w:unhideWhenUsed/>
    <w:rsid w:val="00122D30"/>
    <w:pPr>
      <w:contextualSpacing/>
    </w:pPr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D30"/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paragraph" w:styleId="Subtitle">
    <w:name w:val="Subtitle"/>
    <w:basedOn w:val="Title"/>
    <w:link w:val="SubtitleChar"/>
    <w:uiPriority w:val="11"/>
    <w:unhideWhenUsed/>
    <w:rsid w:val="000C22B1"/>
    <w:pPr>
      <w:numPr>
        <w:ilvl w:val="1"/>
      </w:numPr>
      <w:spacing w:before="60" w:after="60"/>
    </w:pPr>
    <w:rPr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5602"/>
    <w:rPr>
      <w:rFonts w:eastAsiaTheme="majorEastAsia" w:cstheme="majorBidi"/>
      <w:bCs/>
      <w:iCs/>
      <w:caps/>
      <w:color w:val="000000" w:themeColor="text1"/>
      <w:kern w:val="28"/>
      <w:sz w:val="36"/>
      <w:szCs w:val="24"/>
    </w:rPr>
  </w:style>
  <w:style w:type="paragraph" w:styleId="Salutation">
    <w:name w:val="Salutation"/>
    <w:basedOn w:val="BodyText"/>
    <w:next w:val="BodyText"/>
    <w:link w:val="SalutationChar"/>
    <w:uiPriority w:val="99"/>
    <w:semiHidden/>
    <w:rsid w:val="00F428D2"/>
    <w:pPr>
      <w:spacing w:after="36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28D2"/>
  </w:style>
  <w:style w:type="paragraph" w:styleId="Closing">
    <w:name w:val="Closing"/>
    <w:basedOn w:val="BodyText"/>
    <w:next w:val="BodyText"/>
    <w:link w:val="ClosingChar"/>
    <w:uiPriority w:val="99"/>
    <w:semiHidden/>
    <w:rsid w:val="009653A1"/>
    <w:pPr>
      <w:spacing w:before="36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653A1"/>
  </w:style>
  <w:style w:type="paragraph" w:styleId="EnvelopeReturn">
    <w:name w:val="envelope return"/>
    <w:basedOn w:val="BodyText"/>
    <w:uiPriority w:val="99"/>
    <w:semiHidden/>
    <w:rsid w:val="009653A1"/>
    <w:pPr>
      <w:spacing w:before="1080"/>
    </w:pPr>
    <w:rPr>
      <w:rFonts w:eastAsiaTheme="majorEastAsia" w:cstheme="majorBidi"/>
    </w:rPr>
  </w:style>
  <w:style w:type="paragraph" w:styleId="Date">
    <w:name w:val="Date"/>
    <w:basedOn w:val="BodyText"/>
    <w:next w:val="Normal"/>
    <w:link w:val="DateChar"/>
    <w:uiPriority w:val="99"/>
    <w:semiHidden/>
    <w:rsid w:val="00CA121D"/>
    <w:pPr>
      <w:jc w:val="right"/>
    </w:pPr>
    <w:rPr>
      <w:b/>
      <w:sz w:val="72"/>
    </w:rPr>
  </w:style>
  <w:style w:type="character" w:customStyle="1" w:styleId="DateChar">
    <w:name w:val="Date Char"/>
    <w:basedOn w:val="DefaultParagraphFont"/>
    <w:link w:val="Date"/>
    <w:uiPriority w:val="99"/>
    <w:semiHidden/>
    <w:rsid w:val="00CA121D"/>
    <w:rPr>
      <w:b/>
      <w:sz w:val="72"/>
    </w:rPr>
  </w:style>
  <w:style w:type="paragraph" w:styleId="BlockText">
    <w:name w:val="Block Text"/>
    <w:basedOn w:val="BodyText"/>
    <w:uiPriority w:val="25"/>
    <w:qFormat/>
    <w:rsid w:val="00DB4F8D"/>
    <w:pPr>
      <w:pBdr>
        <w:top w:val="single" w:sz="12" w:space="10" w:color="47145C" w:themeColor="accent1"/>
        <w:left w:val="single" w:sz="12" w:space="28" w:color="47145C" w:themeColor="accent1"/>
        <w:bottom w:val="single" w:sz="12" w:space="10" w:color="47145C" w:themeColor="accent1"/>
        <w:right w:val="single" w:sz="12" w:space="28" w:color="47145C" w:themeColor="accent1"/>
      </w:pBdr>
      <w:spacing w:before="120" w:after="120"/>
      <w:ind w:left="567" w:right="567"/>
    </w:pPr>
    <w:rPr>
      <w:rFonts w:eastAsiaTheme="minorEastAsia" w:cstheme="minorBidi"/>
      <w:iCs/>
    </w:rPr>
  </w:style>
  <w:style w:type="paragraph" w:styleId="Signature">
    <w:name w:val="Signature"/>
    <w:basedOn w:val="BodyText"/>
    <w:next w:val="BodyText"/>
    <w:link w:val="SignatureChar"/>
    <w:uiPriority w:val="99"/>
    <w:unhideWhenUsed/>
    <w:rsid w:val="0050022A"/>
  </w:style>
  <w:style w:type="character" w:customStyle="1" w:styleId="SignatureChar">
    <w:name w:val="Signature Char"/>
    <w:basedOn w:val="DefaultParagraphFont"/>
    <w:link w:val="Signature"/>
    <w:uiPriority w:val="99"/>
    <w:rsid w:val="00476DD7"/>
  </w:style>
  <w:style w:type="paragraph" w:styleId="NormalIndent">
    <w:name w:val="Normal Indent"/>
    <w:basedOn w:val="Normal"/>
    <w:uiPriority w:val="99"/>
    <w:unhideWhenUsed/>
    <w:rsid w:val="00476DD7"/>
    <w:pPr>
      <w:spacing w:line="240" w:lineRule="atLeast"/>
      <w:ind w:left="567"/>
    </w:pPr>
    <w:rPr>
      <w:rFonts w:asciiTheme="minorHAnsi" w:eastAsiaTheme="minorHAnsi" w:hAnsiTheme="minorHAnsi" w:cs="Times New Roman"/>
      <w:sz w:val="18"/>
      <w:szCs w:val="18"/>
      <w:lang w:val="nl-NL"/>
    </w:rPr>
  </w:style>
  <w:style w:type="paragraph" w:styleId="BodyText2">
    <w:name w:val="Body Text 2"/>
    <w:basedOn w:val="BodyText"/>
    <w:link w:val="BodyText2Char"/>
    <w:uiPriority w:val="4"/>
    <w:semiHidden/>
    <w:rsid w:val="002D6438"/>
  </w:style>
  <w:style w:type="character" w:customStyle="1" w:styleId="BodyText2Char">
    <w:name w:val="Body Text 2 Char"/>
    <w:basedOn w:val="DefaultParagraphFont"/>
    <w:link w:val="BodyText2"/>
    <w:uiPriority w:val="4"/>
    <w:semiHidden/>
    <w:rsid w:val="002D6438"/>
  </w:style>
  <w:style w:type="paragraph" w:styleId="BodyText3">
    <w:name w:val="Body Text 3"/>
    <w:basedOn w:val="BodyText2"/>
    <w:link w:val="BodyText3Char"/>
    <w:uiPriority w:val="4"/>
    <w:semiHidden/>
    <w:rsid w:val="002D6438"/>
  </w:style>
  <w:style w:type="character" w:customStyle="1" w:styleId="BodyText3Char">
    <w:name w:val="Body Text 3 Char"/>
    <w:basedOn w:val="DefaultParagraphFont"/>
    <w:link w:val="BodyText3"/>
    <w:uiPriority w:val="4"/>
    <w:semiHidden/>
    <w:rsid w:val="002D6438"/>
  </w:style>
  <w:style w:type="paragraph" w:styleId="BodyTextFirstIndent">
    <w:name w:val="Body Text First Indent"/>
    <w:basedOn w:val="BodyText"/>
    <w:link w:val="BodyTextFirstIndentChar"/>
    <w:uiPriority w:val="4"/>
    <w:semiHidden/>
    <w:rsid w:val="00701052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4"/>
    <w:semiHidden/>
    <w:rsid w:val="00A10325"/>
  </w:style>
  <w:style w:type="paragraph" w:styleId="BodyTextIndent">
    <w:name w:val="Body Text Indent"/>
    <w:basedOn w:val="Normal"/>
    <w:link w:val="BodyTextIndentChar"/>
    <w:uiPriority w:val="4"/>
    <w:semiHidden/>
    <w:rsid w:val="00701052"/>
    <w:pPr>
      <w:spacing w:after="120" w:line="240" w:lineRule="atLeast"/>
      <w:ind w:left="284"/>
    </w:pPr>
    <w:rPr>
      <w:rFonts w:asciiTheme="minorHAnsi" w:eastAsiaTheme="minorHAnsi" w:hAnsiTheme="minorHAnsi" w:cs="Times New Roman"/>
      <w:sz w:val="18"/>
      <w:szCs w:val="18"/>
      <w:lang w:val="nl-NL"/>
    </w:rPr>
  </w:style>
  <w:style w:type="character" w:customStyle="1" w:styleId="BodyTextIndentChar">
    <w:name w:val="Body Text Indent Char"/>
    <w:basedOn w:val="DefaultParagraphFont"/>
    <w:link w:val="BodyTextIndent"/>
    <w:uiPriority w:val="4"/>
    <w:semiHidden/>
    <w:rsid w:val="00A10325"/>
  </w:style>
  <w:style w:type="paragraph" w:styleId="BodyTextFirstIndent2">
    <w:name w:val="Body Text First Indent 2"/>
    <w:basedOn w:val="BodyTextFirstIndent"/>
    <w:link w:val="BodyTextFirstIndent2Char"/>
    <w:uiPriority w:val="4"/>
    <w:semiHidden/>
    <w:rsid w:val="00701052"/>
    <w:pPr>
      <w:ind w:left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4"/>
    <w:semiHidden/>
    <w:rsid w:val="00A10325"/>
  </w:style>
  <w:style w:type="paragraph" w:styleId="BodyTextIndent2">
    <w:name w:val="Body Text Indent 2"/>
    <w:basedOn w:val="BodyTextIndent"/>
    <w:link w:val="BodyTextIndent2Char"/>
    <w:uiPriority w:val="4"/>
    <w:semiHidden/>
    <w:rsid w:val="00701052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uiPriority w:val="4"/>
    <w:semiHidden/>
    <w:rsid w:val="00A10325"/>
  </w:style>
  <w:style w:type="paragraph" w:styleId="BodyTextIndent3">
    <w:name w:val="Body Text Indent 3"/>
    <w:basedOn w:val="BodyTextIndent2"/>
    <w:link w:val="BodyTextIndent3Char"/>
    <w:uiPriority w:val="4"/>
    <w:semiHidden/>
    <w:rsid w:val="00701052"/>
    <w:pPr>
      <w:ind w:left="851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4"/>
    <w:semiHidden/>
    <w:rsid w:val="00A10325"/>
    <w:rPr>
      <w:szCs w:val="16"/>
    </w:rPr>
  </w:style>
  <w:style w:type="character" w:styleId="PageNumber">
    <w:name w:val="page number"/>
    <w:basedOn w:val="DefaultParagraphFont"/>
    <w:uiPriority w:val="99"/>
    <w:semiHidden/>
    <w:rsid w:val="00476DD7"/>
  </w:style>
  <w:style w:type="table" w:styleId="TableGrid">
    <w:name w:val="Table Grid"/>
    <w:basedOn w:val="TableNormal"/>
    <w:uiPriority w:val="59"/>
    <w:rsid w:val="000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B4F8D"/>
  </w:style>
  <w:style w:type="character" w:styleId="PlaceholderText">
    <w:name w:val="Placeholder Text"/>
    <w:basedOn w:val="DefaultParagraphFont"/>
    <w:uiPriority w:val="99"/>
    <w:rsid w:val="00730D83"/>
    <w:rPr>
      <w:color w:val="1F497D" w:themeColor="text2"/>
    </w:rPr>
  </w:style>
  <w:style w:type="paragraph" w:styleId="ListNumber5">
    <w:name w:val="List Number 5"/>
    <w:basedOn w:val="ListNumber4"/>
    <w:uiPriority w:val="14"/>
    <w:semiHidden/>
    <w:qFormat/>
    <w:rsid w:val="00DB4F8D"/>
    <w:pPr>
      <w:numPr>
        <w:ilvl w:val="4"/>
      </w:numPr>
    </w:pPr>
  </w:style>
  <w:style w:type="paragraph" w:styleId="ListContinue5">
    <w:name w:val="List Continue 5"/>
    <w:basedOn w:val="Normal"/>
    <w:uiPriority w:val="17"/>
    <w:semiHidden/>
    <w:rsid w:val="002B160B"/>
    <w:pPr>
      <w:spacing w:after="120" w:line="240" w:lineRule="atLeast"/>
      <w:ind w:left="1415"/>
      <w:contextualSpacing/>
    </w:pPr>
    <w:rPr>
      <w:rFonts w:asciiTheme="minorHAnsi" w:eastAsiaTheme="minorHAnsi" w:hAnsiTheme="minorHAnsi" w:cs="Times New Roman"/>
      <w:sz w:val="18"/>
      <w:szCs w:val="18"/>
      <w:lang w:val="nl-NL"/>
    </w:rPr>
  </w:style>
  <w:style w:type="paragraph" w:styleId="Caption">
    <w:name w:val="caption"/>
    <w:basedOn w:val="Normal"/>
    <w:next w:val="BodyText"/>
    <w:uiPriority w:val="35"/>
    <w:qFormat/>
    <w:rsid w:val="00696CA2"/>
    <w:pPr>
      <w:tabs>
        <w:tab w:val="left" w:pos="1111"/>
      </w:tabs>
      <w:spacing w:after="240" w:line="240" w:lineRule="atLeast"/>
    </w:pPr>
    <w:rPr>
      <w:rFonts w:asciiTheme="minorHAnsi" w:eastAsiaTheme="minorHAnsi" w:hAnsiTheme="minorHAnsi" w:cs="Times New Roman"/>
      <w:bCs/>
      <w:i/>
      <w:sz w:val="18"/>
      <w:szCs w:val="18"/>
      <w:lang w:val="nl-NL"/>
    </w:rPr>
  </w:style>
  <w:style w:type="paragraph" w:styleId="ListContinue3">
    <w:name w:val="List Continue 3"/>
    <w:basedOn w:val="Normal"/>
    <w:uiPriority w:val="17"/>
    <w:unhideWhenUsed/>
    <w:rsid w:val="00F10A8E"/>
    <w:pPr>
      <w:spacing w:line="240" w:lineRule="atLeast"/>
      <w:ind w:left="851"/>
      <w:contextualSpacing/>
    </w:pPr>
    <w:rPr>
      <w:rFonts w:asciiTheme="minorHAnsi" w:eastAsiaTheme="minorHAnsi" w:hAnsiTheme="minorHAnsi" w:cs="Times New Roman"/>
      <w:sz w:val="18"/>
      <w:szCs w:val="18"/>
      <w:lang w:val="nl-NL"/>
    </w:rPr>
  </w:style>
  <w:style w:type="paragraph" w:styleId="ListContinue4">
    <w:name w:val="List Continue 4"/>
    <w:basedOn w:val="Normal"/>
    <w:uiPriority w:val="17"/>
    <w:semiHidden/>
    <w:rsid w:val="003F5B1C"/>
    <w:pPr>
      <w:spacing w:after="120" w:line="240" w:lineRule="atLeast"/>
      <w:ind w:left="1132"/>
      <w:contextualSpacing/>
    </w:pPr>
    <w:rPr>
      <w:rFonts w:asciiTheme="minorHAnsi" w:eastAsiaTheme="minorHAnsi" w:hAnsiTheme="minorHAnsi" w:cs="Times New Roman"/>
      <w:sz w:val="18"/>
      <w:szCs w:val="18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F2A"/>
    <w:pPr>
      <w:tabs>
        <w:tab w:val="left" w:pos="227"/>
      </w:tabs>
      <w:spacing w:line="180" w:lineRule="auto"/>
    </w:pPr>
    <w:rPr>
      <w:rFonts w:asciiTheme="minorHAnsi" w:eastAsiaTheme="minorHAnsi" w:hAnsiTheme="minorHAnsi" w:cs="Times New Roman"/>
      <w:sz w:val="13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F2A"/>
    <w:rPr>
      <w:sz w:val="13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5E7"/>
    <w:rPr>
      <w:rFonts w:asciiTheme="minorHAnsi" w:hAnsiTheme="minorHAnsi"/>
      <w:vertAlign w:val="superscript"/>
    </w:rPr>
  </w:style>
  <w:style w:type="table" w:customStyle="1" w:styleId="CollegevoorExamens">
    <w:name w:val="College voor Examens"/>
    <w:basedOn w:val="TableNorma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</w:style>
  <w:style w:type="character" w:styleId="SubtleEmphasis">
    <w:name w:val="Subtle Emphasis"/>
    <w:basedOn w:val="DefaultParagraphFont"/>
    <w:uiPriority w:val="19"/>
    <w:qFormat/>
    <w:rsid w:val="00F10A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10A8E"/>
    <w:rPr>
      <w:b/>
      <w:bCs/>
      <w:i/>
      <w:iCs/>
      <w:color w:val="47145C" w:themeColor="accent1"/>
    </w:rPr>
  </w:style>
  <w:style w:type="paragraph" w:customStyle="1" w:styleId="Briefhoofd">
    <w:name w:val="Briefhoofd"/>
    <w:basedOn w:val="Normal"/>
    <w:semiHidden/>
    <w:rsid w:val="00865979"/>
    <w:pPr>
      <w:spacing w:line="180" w:lineRule="atLeast"/>
    </w:pPr>
    <w:rPr>
      <w:rFonts w:asciiTheme="minorHAnsi" w:hAnsiTheme="minorHAnsi"/>
      <w:sz w:val="13"/>
      <w:szCs w:val="13"/>
    </w:rPr>
  </w:style>
  <w:style w:type="paragraph" w:customStyle="1" w:styleId="BriefhoofdVet">
    <w:name w:val="Briefhoofd Vet"/>
    <w:basedOn w:val="Briefhoofd"/>
    <w:semiHidden/>
    <w:rsid w:val="0051075F"/>
    <w:rPr>
      <w:b/>
      <w:bCs/>
    </w:rPr>
  </w:style>
  <w:style w:type="table" w:customStyle="1" w:styleId="CvEzonderlijnen">
    <w:name w:val="CvE zonder lijnen"/>
    <w:basedOn w:val="TableNorma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BriefhoofdCursief">
    <w:name w:val="Briefhoofd Cursief"/>
    <w:basedOn w:val="Briefhoofd"/>
    <w:next w:val="Briefhoofd"/>
    <w:rsid w:val="0051075F"/>
    <w:rPr>
      <w:i/>
      <w:iCs/>
    </w:rPr>
  </w:style>
  <w:style w:type="paragraph" w:customStyle="1" w:styleId="BriefhoofdItem">
    <w:name w:val="Briefhoofd Item"/>
    <w:basedOn w:val="Briefhoofd"/>
    <w:semiHidden/>
    <w:rsid w:val="0051075F"/>
    <w:pPr>
      <w:spacing w:before="30"/>
    </w:pPr>
    <w:rPr>
      <w:szCs w:val="20"/>
    </w:rPr>
  </w:style>
  <w:style w:type="paragraph" w:customStyle="1" w:styleId="BriefhoofdOmschrijving">
    <w:name w:val="Briefhoofd Omschrijving"/>
    <w:basedOn w:val="Normal"/>
    <w:semiHidden/>
    <w:rsid w:val="0051075F"/>
    <w:pPr>
      <w:spacing w:before="400"/>
      <w:contextualSpacing/>
    </w:pPr>
    <w:rPr>
      <w:szCs w:val="20"/>
    </w:rPr>
  </w:style>
  <w:style w:type="paragraph" w:styleId="ListParagraph">
    <w:name w:val="List Paragraph"/>
    <w:basedOn w:val="Normal"/>
    <w:uiPriority w:val="99"/>
    <w:qFormat/>
    <w:rsid w:val="009427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16E8"/>
    <w:pPr>
      <w:spacing w:before="100" w:beforeAutospacing="1" w:after="390"/>
    </w:pPr>
    <w:rPr>
      <w:rFonts w:ascii="Times New Roman" w:eastAsiaTheme="minorHAnsi" w:hAnsi="Times New Roman" w:cs="Times New Roman"/>
      <w:sz w:val="24"/>
      <w:lang w:val="nl-NL" w:eastAsia="nl-NL"/>
    </w:rPr>
  </w:style>
  <w:style w:type="numbering" w:customStyle="1" w:styleId="NoList1">
    <w:name w:val="No List1"/>
    <w:next w:val="NoList"/>
    <w:uiPriority w:val="99"/>
    <w:semiHidden/>
    <w:unhideWhenUsed/>
    <w:rsid w:val="0068708A"/>
  </w:style>
  <w:style w:type="character" w:customStyle="1" w:styleId="apple-converted-space">
    <w:name w:val="apple-converted-space"/>
    <w:basedOn w:val="DefaultParagraphFont"/>
    <w:rsid w:val="0068708A"/>
  </w:style>
  <w:style w:type="character" w:styleId="FollowedHyperlink">
    <w:name w:val="FollowedHyperlink"/>
    <w:basedOn w:val="DefaultParagraphFont"/>
    <w:uiPriority w:val="99"/>
    <w:semiHidden/>
    <w:unhideWhenUsed/>
    <w:rsid w:val="0068708A"/>
    <w:rPr>
      <w:color w:val="800080"/>
      <w:u w:val="single"/>
    </w:rPr>
  </w:style>
  <w:style w:type="paragraph" w:customStyle="1" w:styleId="listparagraph0">
    <w:name w:val="listparagraph"/>
    <w:basedOn w:val="Normal"/>
    <w:rsid w:val="00B8600E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listparagraphcxspmiddle">
    <w:name w:val="listparagraphcxspmiddle"/>
    <w:basedOn w:val="Normal"/>
    <w:rsid w:val="00B8600E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5477"/>
    <w:rPr>
      <w:rFonts w:ascii="Calibri" w:eastAsiaTheme="minorHAnsi" w:hAnsi="Calibri" w:cs="Times New Roman"/>
      <w:sz w:val="22"/>
      <w:szCs w:val="22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477"/>
    <w:rPr>
      <w:rFonts w:ascii="Calibri" w:hAnsi="Calibri"/>
      <w:sz w:val="22"/>
      <w:szCs w:val="22"/>
      <w:lang w:eastAsia="nl-NL"/>
    </w:rPr>
  </w:style>
  <w:style w:type="table" w:styleId="LightList-Accent1">
    <w:name w:val="Light List Accent 1"/>
    <w:basedOn w:val="TableNormal"/>
    <w:uiPriority w:val="61"/>
    <w:rsid w:val="001631E7"/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47145C" w:themeColor="accent1"/>
        <w:left w:val="single" w:sz="8" w:space="0" w:color="47145C" w:themeColor="accent1"/>
        <w:bottom w:val="single" w:sz="8" w:space="0" w:color="47145C" w:themeColor="accent1"/>
        <w:right w:val="single" w:sz="8" w:space="0" w:color="4714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14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145C" w:themeColor="accent1"/>
          <w:left w:val="single" w:sz="8" w:space="0" w:color="47145C" w:themeColor="accent1"/>
          <w:bottom w:val="single" w:sz="8" w:space="0" w:color="47145C" w:themeColor="accent1"/>
          <w:right w:val="single" w:sz="8" w:space="0" w:color="4714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145C" w:themeColor="accent1"/>
          <w:left w:val="single" w:sz="8" w:space="0" w:color="47145C" w:themeColor="accent1"/>
          <w:bottom w:val="single" w:sz="8" w:space="0" w:color="47145C" w:themeColor="accent1"/>
          <w:right w:val="single" w:sz="8" w:space="0" w:color="47145C" w:themeColor="accent1"/>
        </w:tcBorders>
      </w:tcPr>
    </w:tblStylePr>
    <w:tblStylePr w:type="band1Horz">
      <w:tblPr/>
      <w:tcPr>
        <w:tcBorders>
          <w:top w:val="single" w:sz="8" w:space="0" w:color="47145C" w:themeColor="accent1"/>
          <w:left w:val="single" w:sz="8" w:space="0" w:color="47145C" w:themeColor="accent1"/>
          <w:bottom w:val="single" w:sz="8" w:space="0" w:color="47145C" w:themeColor="accent1"/>
          <w:right w:val="single" w:sz="8" w:space="0" w:color="47145C" w:themeColor="accent1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13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able of figures" w:uiPriority="14"/>
    <w:lsdException w:name="List" w:uiPriority="14"/>
    <w:lsdException w:name="List Bullet" w:semiHidden="0" w:uiPriority="16" w:qFormat="1"/>
    <w:lsdException w:name="List Number" w:semiHidden="0" w:uiPriority="14" w:unhideWhenUsed="0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2" w:semiHidden="0" w:uiPriority="16" w:qFormat="1"/>
    <w:lsdException w:name="List Bullet 3" w:uiPriority="14"/>
    <w:lsdException w:name="List Bullet 4" w:uiPriority="14"/>
    <w:lsdException w:name="List Bullet 5" w:uiPriority="14"/>
    <w:lsdException w:name="List Number 2" w:semiHidden="0" w:uiPriority="14" w:qFormat="1"/>
    <w:lsdException w:name="List Number 3" w:uiPriority="14" w:qFormat="1"/>
    <w:lsdException w:name="List Number 4" w:uiPriority="14" w:qFormat="1"/>
    <w:lsdException w:name="List Number 5" w:uiPriority="14" w:qFormat="1"/>
    <w:lsdException w:name="Title" w:semiHidden="0" w:uiPriority="10" w:unhideWhenUsed="0"/>
    <w:lsdException w:name="Default Paragraph Font" w:uiPriority="1"/>
    <w:lsdException w:name="Body Text" w:semiHidden="0" w:uiPriority="4" w:qFormat="1"/>
    <w:lsdException w:name="Body Text Indent" w:uiPriority="4"/>
    <w:lsdException w:name="List Continue" w:semiHidden="0" w:uiPriority="17" w:qFormat="1"/>
    <w:lsdException w:name="List Continue 2" w:semiHidden="0" w:uiPriority="17" w:qFormat="1"/>
    <w:lsdException w:name="List Continue 3" w:uiPriority="17"/>
    <w:lsdException w:name="List Continue 4" w:uiPriority="17"/>
    <w:lsdException w:name="List Continue 5" w:uiPriority="14"/>
    <w:lsdException w:name="Subtitle" w:uiPriority="11" w:unhideWhenUsed="0"/>
    <w:lsdException w:name="Salutation" w:unhideWhenUsed="0"/>
    <w:lsdException w:name="Date" w:unhideWhenUsed="0"/>
    <w:lsdException w:name="Body Text First Indent" w:uiPriority="4"/>
    <w:lsdException w:name="Body Text First Indent 2" w:uiPriority="4"/>
    <w:lsdException w:name="Body Text 2" w:uiPriority="4"/>
    <w:lsdException w:name="Body Text 3" w:uiPriority="4"/>
    <w:lsdException w:name="Body Text Indent 2" w:uiPriority="4"/>
    <w:lsdException w:name="Body Text Indent 3" w:uiPriority="4"/>
    <w:lsdException w:name="Block Text" w:uiPriority="1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B1"/>
    <w:rPr>
      <w:rFonts w:ascii="Arial" w:eastAsia="Times New Roman" w:hAnsi="Arial" w:cs="Arial"/>
      <w:sz w:val="19"/>
      <w:szCs w:val="24"/>
      <w:lang w:val="en-GB"/>
    </w:rPr>
  </w:style>
  <w:style w:type="paragraph" w:styleId="Heading1">
    <w:name w:val="heading 1"/>
    <w:next w:val="BodyText"/>
    <w:link w:val="Heading1Char"/>
    <w:uiPriority w:val="9"/>
    <w:qFormat/>
    <w:rsid w:val="00573F6E"/>
    <w:pPr>
      <w:keepNext/>
      <w:keepLines/>
      <w:numPr>
        <w:numId w:val="1"/>
      </w:numPr>
      <w:spacing w:line="300" w:lineRule="auto"/>
      <w:outlineLvl w:val="0"/>
    </w:pPr>
    <w:rPr>
      <w:rFonts w:eastAsiaTheme="majorEastAsia" w:cstheme="majorBidi"/>
      <w:bCs/>
      <w:color w:val="47145C" w:themeColor="accent1"/>
      <w:sz w:val="2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3B3277"/>
    <w:pPr>
      <w:keepLines w:val="0"/>
      <w:numPr>
        <w:ilvl w:val="1"/>
      </w:numPr>
      <w:spacing w:before="240" w:line="240" w:lineRule="auto"/>
      <w:outlineLvl w:val="1"/>
    </w:pPr>
    <w:rPr>
      <w:b/>
      <w:sz w:val="1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612D14"/>
    <w:pPr>
      <w:numPr>
        <w:ilvl w:val="2"/>
      </w:numPr>
      <w:outlineLvl w:val="2"/>
    </w:pPr>
    <w:rPr>
      <w:b w:val="0"/>
      <w:i/>
    </w:rPr>
  </w:style>
  <w:style w:type="paragraph" w:styleId="Heading4">
    <w:name w:val="heading 4"/>
    <w:basedOn w:val="Heading3"/>
    <w:next w:val="BodyText"/>
    <w:link w:val="Heading4Char"/>
    <w:uiPriority w:val="9"/>
    <w:semiHidden/>
    <w:rsid w:val="00612D14"/>
    <w:pPr>
      <w:numPr>
        <w:ilvl w:val="3"/>
      </w:numPr>
      <w:outlineLvl w:val="3"/>
    </w:pPr>
    <w:rPr>
      <w:i w:val="0"/>
    </w:rPr>
  </w:style>
  <w:style w:type="paragraph" w:styleId="Heading5">
    <w:name w:val="heading 5"/>
    <w:basedOn w:val="Heading1"/>
    <w:next w:val="BodyText"/>
    <w:link w:val="Heading5Char"/>
    <w:uiPriority w:val="9"/>
    <w:semiHidden/>
    <w:rsid w:val="00306AAC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iPriority w:val="9"/>
    <w:semiHidden/>
    <w:rsid w:val="004A1E22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uiPriority w:val="9"/>
    <w:semiHidden/>
    <w:rsid w:val="004A1E22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uiPriority w:val="9"/>
    <w:semiHidden/>
    <w:rsid w:val="004A1E22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uiPriority w:val="9"/>
    <w:semiHidden/>
    <w:rsid w:val="004A1E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DB4F8D"/>
    <w:pPr>
      <w:spacing w:line="240" w:lineRule="atLeast"/>
    </w:pPr>
    <w:rPr>
      <w:rFonts w:asciiTheme="minorHAnsi" w:eastAsiaTheme="minorHAnsi" w:hAnsiTheme="minorHAnsi" w:cs="Times New Roman"/>
      <w:sz w:val="18"/>
      <w:szCs w:val="18"/>
      <w:lang w:val="nl-NL"/>
    </w:rPr>
  </w:style>
  <w:style w:type="character" w:customStyle="1" w:styleId="BodyTextChar">
    <w:name w:val="Body Text Char"/>
    <w:basedOn w:val="DefaultParagraphFont"/>
    <w:link w:val="BodyText"/>
    <w:uiPriority w:val="4"/>
    <w:rsid w:val="00DB4F8D"/>
  </w:style>
  <w:style w:type="paragraph" w:styleId="ListBullet">
    <w:name w:val="List Bullet"/>
    <w:basedOn w:val="Normal"/>
    <w:uiPriority w:val="16"/>
    <w:qFormat/>
    <w:rsid w:val="00B05C7F"/>
    <w:pPr>
      <w:numPr>
        <w:numId w:val="2"/>
      </w:numPr>
      <w:spacing w:line="240" w:lineRule="atLeast"/>
    </w:pPr>
    <w:rPr>
      <w:rFonts w:asciiTheme="minorHAnsi" w:eastAsiaTheme="minorHAnsi" w:hAnsiTheme="minorHAnsi" w:cs="Times New Roman"/>
      <w:sz w:val="18"/>
      <w:szCs w:val="18"/>
      <w:lang w:val="nl-NL"/>
    </w:rPr>
  </w:style>
  <w:style w:type="paragraph" w:styleId="ListBullet2">
    <w:name w:val="List Bullet 2"/>
    <w:basedOn w:val="ListBullet"/>
    <w:uiPriority w:val="16"/>
    <w:qFormat/>
    <w:rsid w:val="00B05C7F"/>
    <w:pPr>
      <w:numPr>
        <w:ilvl w:val="1"/>
      </w:numPr>
    </w:pPr>
  </w:style>
  <w:style w:type="paragraph" w:styleId="ListNumber">
    <w:name w:val="List Number"/>
    <w:basedOn w:val="Normal"/>
    <w:uiPriority w:val="14"/>
    <w:qFormat/>
    <w:rsid w:val="00B05C7F"/>
    <w:pPr>
      <w:numPr>
        <w:numId w:val="3"/>
      </w:numPr>
      <w:spacing w:line="240" w:lineRule="atLeast"/>
    </w:pPr>
    <w:rPr>
      <w:rFonts w:asciiTheme="minorHAnsi" w:eastAsiaTheme="minorHAnsi" w:hAnsiTheme="minorHAnsi" w:cs="Times New Roman"/>
      <w:sz w:val="18"/>
      <w:szCs w:val="18"/>
      <w:lang w:val="nl-NL"/>
    </w:rPr>
  </w:style>
  <w:style w:type="paragraph" w:styleId="ListNumber2">
    <w:name w:val="List Number 2"/>
    <w:basedOn w:val="ListNumber"/>
    <w:uiPriority w:val="14"/>
    <w:qFormat/>
    <w:rsid w:val="00B05C7F"/>
    <w:pPr>
      <w:numPr>
        <w:ilvl w:val="1"/>
      </w:numPr>
    </w:pPr>
  </w:style>
  <w:style w:type="paragraph" w:styleId="ListNumber3">
    <w:name w:val="List Number 3"/>
    <w:basedOn w:val="ListNumber2"/>
    <w:uiPriority w:val="14"/>
    <w:semiHidden/>
    <w:qFormat/>
    <w:rsid w:val="00B05C7F"/>
    <w:pPr>
      <w:numPr>
        <w:ilvl w:val="2"/>
      </w:numPr>
      <w:tabs>
        <w:tab w:val="clear" w:pos="851"/>
        <w:tab w:val="num" w:pos="360"/>
      </w:tabs>
      <w:ind w:left="567" w:hanging="283"/>
    </w:pPr>
  </w:style>
  <w:style w:type="paragraph" w:styleId="ListNumber4">
    <w:name w:val="List Number 4"/>
    <w:basedOn w:val="ListNumber3"/>
    <w:uiPriority w:val="14"/>
    <w:semiHidden/>
    <w:qFormat/>
    <w:rsid w:val="00DB4F8D"/>
    <w:pPr>
      <w:numPr>
        <w:ilvl w:val="3"/>
      </w:numPr>
      <w:tabs>
        <w:tab w:val="clear" w:pos="1701"/>
        <w:tab w:val="num" w:pos="360"/>
      </w:tabs>
      <w:ind w:left="567" w:hanging="283"/>
      <w:contextualSpacing/>
    </w:pPr>
  </w:style>
  <w:style w:type="paragraph" w:styleId="ListBullet3">
    <w:name w:val="List Bullet 3"/>
    <w:basedOn w:val="ListBullet2"/>
    <w:uiPriority w:val="16"/>
    <w:semiHidden/>
    <w:rsid w:val="00B05C7F"/>
    <w:pPr>
      <w:numPr>
        <w:ilvl w:val="2"/>
      </w:numPr>
      <w:tabs>
        <w:tab w:val="clear" w:pos="851"/>
        <w:tab w:val="num" w:pos="360"/>
      </w:tabs>
      <w:ind w:left="567" w:hanging="283"/>
      <w:contextualSpacing/>
    </w:pPr>
  </w:style>
  <w:style w:type="paragraph" w:styleId="ListBullet4">
    <w:name w:val="List Bullet 4"/>
    <w:basedOn w:val="ListBullet3"/>
    <w:uiPriority w:val="16"/>
    <w:semiHidden/>
    <w:rsid w:val="007300C5"/>
    <w:pPr>
      <w:numPr>
        <w:ilvl w:val="3"/>
      </w:numPr>
      <w:tabs>
        <w:tab w:val="clear" w:pos="1134"/>
        <w:tab w:val="num" w:pos="360"/>
      </w:tabs>
      <w:ind w:left="567"/>
    </w:pPr>
  </w:style>
  <w:style w:type="paragraph" w:styleId="ListBullet5">
    <w:name w:val="List Bullet 5"/>
    <w:basedOn w:val="ListBullet4"/>
    <w:uiPriority w:val="16"/>
    <w:semiHidden/>
    <w:rsid w:val="007300C5"/>
    <w:pPr>
      <w:numPr>
        <w:ilvl w:val="4"/>
      </w:numPr>
      <w:tabs>
        <w:tab w:val="clear" w:pos="1418"/>
        <w:tab w:val="num" w:pos="360"/>
      </w:tabs>
      <w:ind w:left="1134" w:hanging="283"/>
    </w:pPr>
  </w:style>
  <w:style w:type="paragraph" w:styleId="ListContinue">
    <w:name w:val="List Continue"/>
    <w:basedOn w:val="Normal"/>
    <w:uiPriority w:val="17"/>
    <w:semiHidden/>
    <w:unhideWhenUsed/>
    <w:qFormat/>
    <w:rsid w:val="00F10A8E"/>
    <w:pPr>
      <w:spacing w:line="240" w:lineRule="atLeast"/>
      <w:ind w:left="284"/>
      <w:contextualSpacing/>
    </w:pPr>
    <w:rPr>
      <w:rFonts w:asciiTheme="minorHAnsi" w:eastAsiaTheme="minorHAnsi" w:hAnsiTheme="minorHAnsi" w:cs="Times New Roman"/>
      <w:sz w:val="18"/>
      <w:szCs w:val="18"/>
      <w:lang w:val="nl-NL"/>
    </w:rPr>
  </w:style>
  <w:style w:type="paragraph" w:styleId="ListContinue2">
    <w:name w:val="List Continue 2"/>
    <w:basedOn w:val="Normal"/>
    <w:uiPriority w:val="17"/>
    <w:semiHidden/>
    <w:unhideWhenUsed/>
    <w:qFormat/>
    <w:rsid w:val="00F10A8E"/>
    <w:pPr>
      <w:spacing w:line="240" w:lineRule="atLeast"/>
      <w:ind w:left="567"/>
      <w:contextualSpacing/>
    </w:pPr>
    <w:rPr>
      <w:rFonts w:asciiTheme="minorHAnsi" w:eastAsiaTheme="minorHAnsi" w:hAnsiTheme="minorHAnsi" w:cs="Times New Roman"/>
      <w:sz w:val="18"/>
      <w:szCs w:val="1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573F6E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3277"/>
    <w:rPr>
      <w:rFonts w:eastAsiaTheme="majorEastAsia" w:cstheme="majorBidi"/>
      <w:b/>
      <w:bCs/>
      <w:color w:val="47145C" w:themeColor="accent1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2996"/>
    <w:rPr>
      <w:rFonts w:eastAsiaTheme="majorEastAsia" w:cstheme="majorBidi"/>
      <w:bCs/>
      <w:i/>
      <w:color w:val="47145C" w:themeColor="accent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D14"/>
    <w:rPr>
      <w:rFonts w:eastAsiaTheme="majorEastAsia" w:cstheme="majorBidi"/>
      <w:bCs/>
      <w:color w:val="47145C" w:themeColor="accent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AAC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E22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E22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E22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E22"/>
    <w:rPr>
      <w:rFonts w:eastAsiaTheme="majorEastAsia" w:cstheme="majorBidi"/>
      <w:bCs/>
      <w:color w:val="47145C" w:themeColor="accent1"/>
      <w:sz w:val="24"/>
      <w:szCs w:val="28"/>
    </w:rPr>
  </w:style>
  <w:style w:type="character" w:styleId="Strong">
    <w:name w:val="Strong"/>
    <w:basedOn w:val="DefaultParagraphFont"/>
    <w:uiPriority w:val="22"/>
    <w:qFormat/>
    <w:rsid w:val="00DB4F8D"/>
    <w:rPr>
      <w:b/>
      <w:bCs/>
    </w:rPr>
  </w:style>
  <w:style w:type="character" w:styleId="Emphasis">
    <w:name w:val="Emphasis"/>
    <w:basedOn w:val="DefaultParagraphFont"/>
    <w:uiPriority w:val="20"/>
    <w:qFormat/>
    <w:rsid w:val="00DB4F8D"/>
    <w:rPr>
      <w:i/>
      <w:iCs/>
    </w:rPr>
  </w:style>
  <w:style w:type="paragraph" w:styleId="Quote">
    <w:name w:val="Quote"/>
    <w:basedOn w:val="BodyText"/>
    <w:next w:val="Normal"/>
    <w:link w:val="QuoteChar"/>
    <w:uiPriority w:val="19"/>
    <w:unhideWhenUsed/>
    <w:qFormat/>
    <w:rsid w:val="00F10A8E"/>
    <w:rPr>
      <w:i/>
      <w:iCs/>
      <w:color w:val="47145C" w:themeColor="accent1"/>
    </w:rPr>
  </w:style>
  <w:style w:type="character" w:customStyle="1" w:styleId="QuoteChar">
    <w:name w:val="Quote Char"/>
    <w:basedOn w:val="DefaultParagraphFont"/>
    <w:link w:val="Quote"/>
    <w:uiPriority w:val="19"/>
    <w:rsid w:val="00BD6148"/>
    <w:rPr>
      <w:i/>
      <w:iCs/>
      <w:color w:val="47145C" w:themeColor="accent1"/>
    </w:rPr>
  </w:style>
  <w:style w:type="paragraph" w:styleId="TOC2">
    <w:name w:val="toc 2"/>
    <w:basedOn w:val="TOC1"/>
    <w:next w:val="Normal"/>
    <w:uiPriority w:val="39"/>
    <w:rsid w:val="00AE466C"/>
    <w:pPr>
      <w:spacing w:before="0"/>
      <w:contextualSpacing/>
    </w:pPr>
    <w:rPr>
      <w:b w:val="0"/>
    </w:rPr>
  </w:style>
  <w:style w:type="paragraph" w:styleId="TOC1">
    <w:name w:val="toc 1"/>
    <w:next w:val="Normal"/>
    <w:uiPriority w:val="39"/>
    <w:rsid w:val="00036440"/>
    <w:pPr>
      <w:tabs>
        <w:tab w:val="left" w:pos="0"/>
        <w:tab w:val="right" w:pos="7513"/>
      </w:tabs>
      <w:spacing w:before="240"/>
      <w:ind w:right="567" w:hanging="1111"/>
    </w:pPr>
    <w:rPr>
      <w:b/>
      <w:noProof/>
    </w:rPr>
  </w:style>
  <w:style w:type="paragraph" w:styleId="TOC3">
    <w:name w:val="toc 3"/>
    <w:basedOn w:val="TOC2"/>
    <w:next w:val="Normal"/>
    <w:uiPriority w:val="39"/>
    <w:rsid w:val="00010CA8"/>
  </w:style>
  <w:style w:type="character" w:styleId="Hyperlink">
    <w:name w:val="Hyperlink"/>
    <w:basedOn w:val="DefaultParagraphFont"/>
    <w:uiPriority w:val="99"/>
    <w:semiHidden/>
    <w:rsid w:val="006B7B21"/>
    <w:rPr>
      <w:color w:val="0000FF" w:themeColor="hyperlink"/>
      <w:u w:val="single"/>
    </w:rPr>
  </w:style>
  <w:style w:type="paragraph" w:styleId="TOCHeading">
    <w:name w:val="TOC Heading"/>
    <w:basedOn w:val="Heading1"/>
    <w:next w:val="BodyText"/>
    <w:uiPriority w:val="39"/>
    <w:semiHidden/>
    <w:qFormat/>
    <w:rsid w:val="00610071"/>
    <w:pPr>
      <w:numPr>
        <w:numId w:val="0"/>
      </w:numPr>
      <w:spacing w:after="720"/>
      <w:outlineLvl w:val="9"/>
    </w:pPr>
  </w:style>
  <w:style w:type="paragraph" w:styleId="Header">
    <w:name w:val="header"/>
    <w:basedOn w:val="Normal"/>
    <w:link w:val="HeaderChar"/>
    <w:uiPriority w:val="99"/>
    <w:rsid w:val="007F5878"/>
    <w:pPr>
      <w:tabs>
        <w:tab w:val="left" w:pos="7740"/>
      </w:tabs>
      <w:ind w:right="-2240"/>
    </w:pPr>
    <w:rPr>
      <w:rFonts w:asciiTheme="minorHAnsi" w:eastAsiaTheme="minorHAnsi" w:hAnsiTheme="minorHAnsi" w:cs="Times New Roman"/>
      <w:sz w:val="13"/>
      <w:szCs w:val="18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7F5878"/>
    <w:rPr>
      <w:sz w:val="13"/>
    </w:rPr>
  </w:style>
  <w:style w:type="paragraph" w:styleId="Footer">
    <w:name w:val="footer"/>
    <w:basedOn w:val="Header"/>
    <w:link w:val="FooterChar"/>
    <w:unhideWhenUsed/>
    <w:rsid w:val="00E33CEF"/>
  </w:style>
  <w:style w:type="character" w:customStyle="1" w:styleId="FooterChar">
    <w:name w:val="Footer Char"/>
    <w:basedOn w:val="DefaultParagraphFont"/>
    <w:link w:val="Footer"/>
    <w:rsid w:val="00E33CEF"/>
    <w:rPr>
      <w:rFonts w:asciiTheme="minorHAnsi" w:hAnsiTheme="minorHAnsi"/>
      <w:sz w:val="13"/>
    </w:rPr>
  </w:style>
  <w:style w:type="paragraph" w:styleId="TOC4">
    <w:name w:val="toc 4"/>
    <w:basedOn w:val="TOC3"/>
    <w:next w:val="Normal"/>
    <w:autoRedefine/>
    <w:uiPriority w:val="39"/>
    <w:semiHidden/>
    <w:rsid w:val="00B43C13"/>
  </w:style>
  <w:style w:type="paragraph" w:styleId="TOC5">
    <w:name w:val="toc 5"/>
    <w:basedOn w:val="TOC4"/>
    <w:next w:val="Normal"/>
    <w:autoRedefine/>
    <w:uiPriority w:val="39"/>
    <w:semiHidden/>
    <w:rsid w:val="008B7E8D"/>
    <w:pPr>
      <w:ind w:firstLine="0"/>
    </w:pPr>
    <w:rPr>
      <w:b/>
    </w:rPr>
  </w:style>
  <w:style w:type="paragraph" w:styleId="TOC6">
    <w:name w:val="toc 6"/>
    <w:basedOn w:val="TOC5"/>
    <w:next w:val="Normal"/>
    <w:autoRedefine/>
    <w:uiPriority w:val="39"/>
    <w:semiHidden/>
    <w:rsid w:val="00010CA8"/>
  </w:style>
  <w:style w:type="paragraph" w:styleId="TOC7">
    <w:name w:val="toc 7"/>
    <w:basedOn w:val="TOC6"/>
    <w:next w:val="Normal"/>
    <w:autoRedefine/>
    <w:uiPriority w:val="39"/>
    <w:semiHidden/>
    <w:rsid w:val="00010CA8"/>
  </w:style>
  <w:style w:type="paragraph" w:styleId="TOC8">
    <w:name w:val="toc 8"/>
    <w:basedOn w:val="TOC7"/>
    <w:next w:val="Normal"/>
    <w:autoRedefine/>
    <w:uiPriority w:val="39"/>
    <w:semiHidden/>
    <w:rsid w:val="00010CA8"/>
  </w:style>
  <w:style w:type="paragraph" w:styleId="TOC9">
    <w:name w:val="toc 9"/>
    <w:basedOn w:val="TOC8"/>
    <w:next w:val="Normal"/>
    <w:autoRedefine/>
    <w:uiPriority w:val="39"/>
    <w:semiHidden/>
    <w:rsid w:val="00010CA8"/>
  </w:style>
  <w:style w:type="paragraph" w:styleId="BalloonText">
    <w:name w:val="Balloon Text"/>
    <w:basedOn w:val="Normal"/>
    <w:link w:val="BalloonTextChar"/>
    <w:uiPriority w:val="99"/>
    <w:semiHidden/>
    <w:rsid w:val="000932C2"/>
    <w:pPr>
      <w:spacing w:line="240" w:lineRule="atLeast"/>
    </w:pPr>
    <w:rPr>
      <w:rFonts w:ascii="Tahoma" w:eastAsiaTheme="minorHAnsi" w:hAnsi="Tahoma" w:cs="Tahoma"/>
      <w:sz w:val="16"/>
      <w:szCs w:val="16"/>
      <w:lang w:val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932C2"/>
    <w:pPr>
      <w:spacing w:line="240" w:lineRule="atLeast"/>
      <w:ind w:left="200" w:hanging="200"/>
    </w:pPr>
    <w:rPr>
      <w:rFonts w:asciiTheme="minorHAnsi" w:eastAsiaTheme="minorHAnsi" w:hAnsiTheme="minorHAnsi" w:cs="Times New Roman"/>
      <w:sz w:val="18"/>
      <w:szCs w:val="18"/>
      <w:lang w:val="nl-NL"/>
    </w:rPr>
  </w:style>
  <w:style w:type="paragraph" w:styleId="IndexHeading">
    <w:name w:val="index heading"/>
    <w:basedOn w:val="Normal"/>
    <w:next w:val="Index1"/>
    <w:uiPriority w:val="99"/>
    <w:semiHidden/>
    <w:rsid w:val="000932C2"/>
    <w:pPr>
      <w:spacing w:line="240" w:lineRule="atLeast"/>
    </w:pPr>
    <w:rPr>
      <w:rFonts w:asciiTheme="minorHAnsi" w:eastAsiaTheme="majorEastAsia" w:hAnsiTheme="minorHAnsi" w:cstheme="majorBidi"/>
      <w:b/>
      <w:bCs/>
      <w:sz w:val="18"/>
      <w:szCs w:val="18"/>
      <w:lang w:val="nl-NL"/>
    </w:rPr>
  </w:style>
  <w:style w:type="paragraph" w:styleId="TOAHeading">
    <w:name w:val="toa heading"/>
    <w:basedOn w:val="Normal"/>
    <w:next w:val="Normal"/>
    <w:uiPriority w:val="99"/>
    <w:semiHidden/>
    <w:rsid w:val="000932C2"/>
    <w:pPr>
      <w:spacing w:before="120" w:line="240" w:lineRule="atLeast"/>
    </w:pPr>
    <w:rPr>
      <w:rFonts w:asciiTheme="minorHAnsi" w:eastAsiaTheme="majorEastAsia" w:hAnsiTheme="minorHAnsi" w:cstheme="majorBidi"/>
      <w:b/>
      <w:bCs/>
      <w:sz w:val="24"/>
      <w:lang w:val="nl-NL"/>
    </w:rPr>
  </w:style>
  <w:style w:type="character" w:styleId="BookTitle">
    <w:name w:val="Book Title"/>
    <w:basedOn w:val="DefaultParagraphFont"/>
    <w:uiPriority w:val="33"/>
    <w:semiHidden/>
    <w:qFormat/>
    <w:rsid w:val="00DB4F8D"/>
    <w:rPr>
      <w:b/>
      <w:bCs/>
      <w:smallCaps/>
      <w:spacing w:val="5"/>
    </w:rPr>
  </w:style>
  <w:style w:type="paragraph" w:styleId="Title">
    <w:name w:val="Title"/>
    <w:link w:val="TitleChar"/>
    <w:uiPriority w:val="10"/>
    <w:unhideWhenUsed/>
    <w:rsid w:val="00122D30"/>
    <w:pPr>
      <w:contextualSpacing/>
    </w:pPr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D30"/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paragraph" w:styleId="Subtitle">
    <w:name w:val="Subtitle"/>
    <w:basedOn w:val="Title"/>
    <w:link w:val="SubtitleChar"/>
    <w:uiPriority w:val="11"/>
    <w:unhideWhenUsed/>
    <w:rsid w:val="000C22B1"/>
    <w:pPr>
      <w:numPr>
        <w:ilvl w:val="1"/>
      </w:numPr>
      <w:spacing w:before="60" w:after="60"/>
    </w:pPr>
    <w:rPr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5602"/>
    <w:rPr>
      <w:rFonts w:eastAsiaTheme="majorEastAsia" w:cstheme="majorBidi"/>
      <w:bCs/>
      <w:iCs/>
      <w:caps/>
      <w:color w:val="000000" w:themeColor="text1"/>
      <w:kern w:val="28"/>
      <w:sz w:val="36"/>
      <w:szCs w:val="24"/>
    </w:rPr>
  </w:style>
  <w:style w:type="paragraph" w:styleId="Salutation">
    <w:name w:val="Salutation"/>
    <w:basedOn w:val="BodyText"/>
    <w:next w:val="BodyText"/>
    <w:link w:val="SalutationChar"/>
    <w:uiPriority w:val="99"/>
    <w:semiHidden/>
    <w:rsid w:val="00F428D2"/>
    <w:pPr>
      <w:spacing w:after="36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28D2"/>
  </w:style>
  <w:style w:type="paragraph" w:styleId="Closing">
    <w:name w:val="Closing"/>
    <w:basedOn w:val="BodyText"/>
    <w:next w:val="BodyText"/>
    <w:link w:val="ClosingChar"/>
    <w:uiPriority w:val="99"/>
    <w:semiHidden/>
    <w:rsid w:val="009653A1"/>
    <w:pPr>
      <w:spacing w:before="36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653A1"/>
  </w:style>
  <w:style w:type="paragraph" w:styleId="EnvelopeReturn">
    <w:name w:val="envelope return"/>
    <w:basedOn w:val="BodyText"/>
    <w:uiPriority w:val="99"/>
    <w:semiHidden/>
    <w:rsid w:val="009653A1"/>
    <w:pPr>
      <w:spacing w:before="1080"/>
    </w:pPr>
    <w:rPr>
      <w:rFonts w:eastAsiaTheme="majorEastAsia" w:cstheme="majorBidi"/>
    </w:rPr>
  </w:style>
  <w:style w:type="paragraph" w:styleId="Date">
    <w:name w:val="Date"/>
    <w:basedOn w:val="BodyText"/>
    <w:next w:val="Normal"/>
    <w:link w:val="DateChar"/>
    <w:uiPriority w:val="99"/>
    <w:semiHidden/>
    <w:rsid w:val="00CA121D"/>
    <w:pPr>
      <w:jc w:val="right"/>
    </w:pPr>
    <w:rPr>
      <w:b/>
      <w:sz w:val="72"/>
    </w:rPr>
  </w:style>
  <w:style w:type="character" w:customStyle="1" w:styleId="DateChar">
    <w:name w:val="Date Char"/>
    <w:basedOn w:val="DefaultParagraphFont"/>
    <w:link w:val="Date"/>
    <w:uiPriority w:val="99"/>
    <w:semiHidden/>
    <w:rsid w:val="00CA121D"/>
    <w:rPr>
      <w:b/>
      <w:sz w:val="72"/>
    </w:rPr>
  </w:style>
  <w:style w:type="paragraph" w:styleId="BlockText">
    <w:name w:val="Block Text"/>
    <w:basedOn w:val="BodyText"/>
    <w:uiPriority w:val="25"/>
    <w:qFormat/>
    <w:rsid w:val="00DB4F8D"/>
    <w:pPr>
      <w:pBdr>
        <w:top w:val="single" w:sz="12" w:space="10" w:color="47145C" w:themeColor="accent1"/>
        <w:left w:val="single" w:sz="12" w:space="28" w:color="47145C" w:themeColor="accent1"/>
        <w:bottom w:val="single" w:sz="12" w:space="10" w:color="47145C" w:themeColor="accent1"/>
        <w:right w:val="single" w:sz="12" w:space="28" w:color="47145C" w:themeColor="accent1"/>
      </w:pBdr>
      <w:spacing w:before="120" w:after="120"/>
      <w:ind w:left="567" w:right="567"/>
    </w:pPr>
    <w:rPr>
      <w:rFonts w:eastAsiaTheme="minorEastAsia" w:cstheme="minorBidi"/>
      <w:iCs/>
    </w:rPr>
  </w:style>
  <w:style w:type="paragraph" w:styleId="Signature">
    <w:name w:val="Signature"/>
    <w:basedOn w:val="BodyText"/>
    <w:next w:val="BodyText"/>
    <w:link w:val="SignatureChar"/>
    <w:uiPriority w:val="99"/>
    <w:unhideWhenUsed/>
    <w:rsid w:val="0050022A"/>
  </w:style>
  <w:style w:type="character" w:customStyle="1" w:styleId="SignatureChar">
    <w:name w:val="Signature Char"/>
    <w:basedOn w:val="DefaultParagraphFont"/>
    <w:link w:val="Signature"/>
    <w:uiPriority w:val="99"/>
    <w:rsid w:val="00476DD7"/>
  </w:style>
  <w:style w:type="paragraph" w:styleId="NormalIndent">
    <w:name w:val="Normal Indent"/>
    <w:basedOn w:val="Normal"/>
    <w:uiPriority w:val="99"/>
    <w:unhideWhenUsed/>
    <w:rsid w:val="00476DD7"/>
    <w:pPr>
      <w:spacing w:line="240" w:lineRule="atLeast"/>
      <w:ind w:left="567"/>
    </w:pPr>
    <w:rPr>
      <w:rFonts w:asciiTheme="minorHAnsi" w:eastAsiaTheme="minorHAnsi" w:hAnsiTheme="minorHAnsi" w:cs="Times New Roman"/>
      <w:sz w:val="18"/>
      <w:szCs w:val="18"/>
      <w:lang w:val="nl-NL"/>
    </w:rPr>
  </w:style>
  <w:style w:type="paragraph" w:styleId="BodyText2">
    <w:name w:val="Body Text 2"/>
    <w:basedOn w:val="BodyText"/>
    <w:link w:val="BodyText2Char"/>
    <w:uiPriority w:val="4"/>
    <w:semiHidden/>
    <w:rsid w:val="002D6438"/>
  </w:style>
  <w:style w:type="character" w:customStyle="1" w:styleId="BodyText2Char">
    <w:name w:val="Body Text 2 Char"/>
    <w:basedOn w:val="DefaultParagraphFont"/>
    <w:link w:val="BodyText2"/>
    <w:uiPriority w:val="4"/>
    <w:semiHidden/>
    <w:rsid w:val="002D6438"/>
  </w:style>
  <w:style w:type="paragraph" w:styleId="BodyText3">
    <w:name w:val="Body Text 3"/>
    <w:basedOn w:val="BodyText2"/>
    <w:link w:val="BodyText3Char"/>
    <w:uiPriority w:val="4"/>
    <w:semiHidden/>
    <w:rsid w:val="002D6438"/>
  </w:style>
  <w:style w:type="character" w:customStyle="1" w:styleId="BodyText3Char">
    <w:name w:val="Body Text 3 Char"/>
    <w:basedOn w:val="DefaultParagraphFont"/>
    <w:link w:val="BodyText3"/>
    <w:uiPriority w:val="4"/>
    <w:semiHidden/>
    <w:rsid w:val="002D6438"/>
  </w:style>
  <w:style w:type="paragraph" w:styleId="BodyTextFirstIndent">
    <w:name w:val="Body Text First Indent"/>
    <w:basedOn w:val="BodyText"/>
    <w:link w:val="BodyTextFirstIndentChar"/>
    <w:uiPriority w:val="4"/>
    <w:semiHidden/>
    <w:rsid w:val="00701052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4"/>
    <w:semiHidden/>
    <w:rsid w:val="00A10325"/>
  </w:style>
  <w:style w:type="paragraph" w:styleId="BodyTextIndent">
    <w:name w:val="Body Text Indent"/>
    <w:basedOn w:val="Normal"/>
    <w:link w:val="BodyTextIndentChar"/>
    <w:uiPriority w:val="4"/>
    <w:semiHidden/>
    <w:rsid w:val="00701052"/>
    <w:pPr>
      <w:spacing w:after="120" w:line="240" w:lineRule="atLeast"/>
      <w:ind w:left="284"/>
    </w:pPr>
    <w:rPr>
      <w:rFonts w:asciiTheme="minorHAnsi" w:eastAsiaTheme="minorHAnsi" w:hAnsiTheme="minorHAnsi" w:cs="Times New Roman"/>
      <w:sz w:val="18"/>
      <w:szCs w:val="18"/>
      <w:lang w:val="nl-NL"/>
    </w:rPr>
  </w:style>
  <w:style w:type="character" w:customStyle="1" w:styleId="BodyTextIndentChar">
    <w:name w:val="Body Text Indent Char"/>
    <w:basedOn w:val="DefaultParagraphFont"/>
    <w:link w:val="BodyTextIndent"/>
    <w:uiPriority w:val="4"/>
    <w:semiHidden/>
    <w:rsid w:val="00A10325"/>
  </w:style>
  <w:style w:type="paragraph" w:styleId="BodyTextFirstIndent2">
    <w:name w:val="Body Text First Indent 2"/>
    <w:basedOn w:val="BodyTextFirstIndent"/>
    <w:link w:val="BodyTextFirstIndent2Char"/>
    <w:uiPriority w:val="4"/>
    <w:semiHidden/>
    <w:rsid w:val="00701052"/>
    <w:pPr>
      <w:ind w:left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4"/>
    <w:semiHidden/>
    <w:rsid w:val="00A10325"/>
  </w:style>
  <w:style w:type="paragraph" w:styleId="BodyTextIndent2">
    <w:name w:val="Body Text Indent 2"/>
    <w:basedOn w:val="BodyTextIndent"/>
    <w:link w:val="BodyTextIndent2Char"/>
    <w:uiPriority w:val="4"/>
    <w:semiHidden/>
    <w:rsid w:val="00701052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uiPriority w:val="4"/>
    <w:semiHidden/>
    <w:rsid w:val="00A10325"/>
  </w:style>
  <w:style w:type="paragraph" w:styleId="BodyTextIndent3">
    <w:name w:val="Body Text Indent 3"/>
    <w:basedOn w:val="BodyTextIndent2"/>
    <w:link w:val="BodyTextIndent3Char"/>
    <w:uiPriority w:val="4"/>
    <w:semiHidden/>
    <w:rsid w:val="00701052"/>
    <w:pPr>
      <w:ind w:left="851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4"/>
    <w:semiHidden/>
    <w:rsid w:val="00A10325"/>
    <w:rPr>
      <w:szCs w:val="16"/>
    </w:rPr>
  </w:style>
  <w:style w:type="character" w:styleId="PageNumber">
    <w:name w:val="page number"/>
    <w:basedOn w:val="DefaultParagraphFont"/>
    <w:uiPriority w:val="99"/>
    <w:semiHidden/>
    <w:rsid w:val="00476DD7"/>
  </w:style>
  <w:style w:type="table" w:styleId="TableGrid">
    <w:name w:val="Table Grid"/>
    <w:basedOn w:val="TableNormal"/>
    <w:uiPriority w:val="59"/>
    <w:rsid w:val="000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B4F8D"/>
  </w:style>
  <w:style w:type="character" w:styleId="PlaceholderText">
    <w:name w:val="Placeholder Text"/>
    <w:basedOn w:val="DefaultParagraphFont"/>
    <w:uiPriority w:val="99"/>
    <w:rsid w:val="00730D83"/>
    <w:rPr>
      <w:color w:val="1F497D" w:themeColor="text2"/>
    </w:rPr>
  </w:style>
  <w:style w:type="paragraph" w:styleId="ListNumber5">
    <w:name w:val="List Number 5"/>
    <w:basedOn w:val="ListNumber4"/>
    <w:uiPriority w:val="14"/>
    <w:semiHidden/>
    <w:qFormat/>
    <w:rsid w:val="00DB4F8D"/>
    <w:pPr>
      <w:numPr>
        <w:ilvl w:val="4"/>
      </w:numPr>
    </w:pPr>
  </w:style>
  <w:style w:type="paragraph" w:styleId="ListContinue5">
    <w:name w:val="List Continue 5"/>
    <w:basedOn w:val="Normal"/>
    <w:uiPriority w:val="17"/>
    <w:semiHidden/>
    <w:rsid w:val="002B160B"/>
    <w:pPr>
      <w:spacing w:after="120" w:line="240" w:lineRule="atLeast"/>
      <w:ind w:left="1415"/>
      <w:contextualSpacing/>
    </w:pPr>
    <w:rPr>
      <w:rFonts w:asciiTheme="minorHAnsi" w:eastAsiaTheme="minorHAnsi" w:hAnsiTheme="minorHAnsi" w:cs="Times New Roman"/>
      <w:sz w:val="18"/>
      <w:szCs w:val="18"/>
      <w:lang w:val="nl-NL"/>
    </w:rPr>
  </w:style>
  <w:style w:type="paragraph" w:styleId="Caption">
    <w:name w:val="caption"/>
    <w:basedOn w:val="Normal"/>
    <w:next w:val="BodyText"/>
    <w:uiPriority w:val="35"/>
    <w:qFormat/>
    <w:rsid w:val="00696CA2"/>
    <w:pPr>
      <w:tabs>
        <w:tab w:val="left" w:pos="1111"/>
      </w:tabs>
      <w:spacing w:after="240" w:line="240" w:lineRule="atLeast"/>
    </w:pPr>
    <w:rPr>
      <w:rFonts w:asciiTheme="minorHAnsi" w:eastAsiaTheme="minorHAnsi" w:hAnsiTheme="minorHAnsi" w:cs="Times New Roman"/>
      <w:bCs/>
      <w:i/>
      <w:sz w:val="18"/>
      <w:szCs w:val="18"/>
      <w:lang w:val="nl-NL"/>
    </w:rPr>
  </w:style>
  <w:style w:type="paragraph" w:styleId="ListContinue3">
    <w:name w:val="List Continue 3"/>
    <w:basedOn w:val="Normal"/>
    <w:uiPriority w:val="17"/>
    <w:unhideWhenUsed/>
    <w:rsid w:val="00F10A8E"/>
    <w:pPr>
      <w:spacing w:line="240" w:lineRule="atLeast"/>
      <w:ind w:left="851"/>
      <w:contextualSpacing/>
    </w:pPr>
    <w:rPr>
      <w:rFonts w:asciiTheme="minorHAnsi" w:eastAsiaTheme="minorHAnsi" w:hAnsiTheme="minorHAnsi" w:cs="Times New Roman"/>
      <w:sz w:val="18"/>
      <w:szCs w:val="18"/>
      <w:lang w:val="nl-NL"/>
    </w:rPr>
  </w:style>
  <w:style w:type="paragraph" w:styleId="ListContinue4">
    <w:name w:val="List Continue 4"/>
    <w:basedOn w:val="Normal"/>
    <w:uiPriority w:val="17"/>
    <w:semiHidden/>
    <w:rsid w:val="003F5B1C"/>
    <w:pPr>
      <w:spacing w:after="120" w:line="240" w:lineRule="atLeast"/>
      <w:ind w:left="1132"/>
      <w:contextualSpacing/>
    </w:pPr>
    <w:rPr>
      <w:rFonts w:asciiTheme="minorHAnsi" w:eastAsiaTheme="minorHAnsi" w:hAnsiTheme="minorHAnsi" w:cs="Times New Roman"/>
      <w:sz w:val="18"/>
      <w:szCs w:val="18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F2A"/>
    <w:pPr>
      <w:tabs>
        <w:tab w:val="left" w:pos="227"/>
      </w:tabs>
      <w:spacing w:line="180" w:lineRule="auto"/>
    </w:pPr>
    <w:rPr>
      <w:rFonts w:asciiTheme="minorHAnsi" w:eastAsiaTheme="minorHAnsi" w:hAnsiTheme="minorHAnsi" w:cs="Times New Roman"/>
      <w:sz w:val="13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F2A"/>
    <w:rPr>
      <w:sz w:val="13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5E7"/>
    <w:rPr>
      <w:rFonts w:asciiTheme="minorHAnsi" w:hAnsiTheme="minorHAnsi"/>
      <w:vertAlign w:val="superscript"/>
    </w:rPr>
  </w:style>
  <w:style w:type="table" w:customStyle="1" w:styleId="CollegevoorExamens">
    <w:name w:val="College voor Examens"/>
    <w:basedOn w:val="TableNorma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</w:style>
  <w:style w:type="character" w:styleId="SubtleEmphasis">
    <w:name w:val="Subtle Emphasis"/>
    <w:basedOn w:val="DefaultParagraphFont"/>
    <w:uiPriority w:val="19"/>
    <w:qFormat/>
    <w:rsid w:val="00F10A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10A8E"/>
    <w:rPr>
      <w:b/>
      <w:bCs/>
      <w:i/>
      <w:iCs/>
      <w:color w:val="47145C" w:themeColor="accent1"/>
    </w:rPr>
  </w:style>
  <w:style w:type="paragraph" w:customStyle="1" w:styleId="Briefhoofd">
    <w:name w:val="Briefhoofd"/>
    <w:basedOn w:val="Normal"/>
    <w:semiHidden/>
    <w:rsid w:val="00865979"/>
    <w:pPr>
      <w:spacing w:line="180" w:lineRule="atLeast"/>
    </w:pPr>
    <w:rPr>
      <w:rFonts w:asciiTheme="minorHAnsi" w:hAnsiTheme="minorHAnsi"/>
      <w:sz w:val="13"/>
      <w:szCs w:val="13"/>
    </w:rPr>
  </w:style>
  <w:style w:type="paragraph" w:customStyle="1" w:styleId="BriefhoofdVet">
    <w:name w:val="Briefhoofd Vet"/>
    <w:basedOn w:val="Briefhoofd"/>
    <w:semiHidden/>
    <w:rsid w:val="0051075F"/>
    <w:rPr>
      <w:b/>
      <w:bCs/>
    </w:rPr>
  </w:style>
  <w:style w:type="table" w:customStyle="1" w:styleId="CvEzonderlijnen">
    <w:name w:val="CvE zonder lijnen"/>
    <w:basedOn w:val="TableNorma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BriefhoofdCursief">
    <w:name w:val="Briefhoofd Cursief"/>
    <w:basedOn w:val="Briefhoofd"/>
    <w:next w:val="Briefhoofd"/>
    <w:rsid w:val="0051075F"/>
    <w:rPr>
      <w:i/>
      <w:iCs/>
    </w:rPr>
  </w:style>
  <w:style w:type="paragraph" w:customStyle="1" w:styleId="BriefhoofdItem">
    <w:name w:val="Briefhoofd Item"/>
    <w:basedOn w:val="Briefhoofd"/>
    <w:semiHidden/>
    <w:rsid w:val="0051075F"/>
    <w:pPr>
      <w:spacing w:before="30"/>
    </w:pPr>
    <w:rPr>
      <w:szCs w:val="20"/>
    </w:rPr>
  </w:style>
  <w:style w:type="paragraph" w:customStyle="1" w:styleId="BriefhoofdOmschrijving">
    <w:name w:val="Briefhoofd Omschrijving"/>
    <w:basedOn w:val="Normal"/>
    <w:semiHidden/>
    <w:rsid w:val="0051075F"/>
    <w:pPr>
      <w:spacing w:before="400"/>
      <w:contextualSpacing/>
    </w:pPr>
    <w:rPr>
      <w:szCs w:val="20"/>
    </w:rPr>
  </w:style>
  <w:style w:type="paragraph" w:styleId="ListParagraph">
    <w:name w:val="List Paragraph"/>
    <w:basedOn w:val="Normal"/>
    <w:uiPriority w:val="99"/>
    <w:qFormat/>
    <w:rsid w:val="009427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16E8"/>
    <w:pPr>
      <w:spacing w:before="100" w:beforeAutospacing="1" w:after="390"/>
    </w:pPr>
    <w:rPr>
      <w:rFonts w:ascii="Times New Roman" w:eastAsiaTheme="minorHAnsi" w:hAnsi="Times New Roman" w:cs="Times New Roman"/>
      <w:sz w:val="24"/>
      <w:lang w:val="nl-NL" w:eastAsia="nl-NL"/>
    </w:rPr>
  </w:style>
  <w:style w:type="numbering" w:customStyle="1" w:styleId="NoList1">
    <w:name w:val="No List1"/>
    <w:next w:val="NoList"/>
    <w:uiPriority w:val="99"/>
    <w:semiHidden/>
    <w:unhideWhenUsed/>
    <w:rsid w:val="0068708A"/>
  </w:style>
  <w:style w:type="character" w:customStyle="1" w:styleId="apple-converted-space">
    <w:name w:val="apple-converted-space"/>
    <w:basedOn w:val="DefaultParagraphFont"/>
    <w:rsid w:val="0068708A"/>
  </w:style>
  <w:style w:type="character" w:styleId="FollowedHyperlink">
    <w:name w:val="FollowedHyperlink"/>
    <w:basedOn w:val="DefaultParagraphFont"/>
    <w:uiPriority w:val="99"/>
    <w:semiHidden/>
    <w:unhideWhenUsed/>
    <w:rsid w:val="0068708A"/>
    <w:rPr>
      <w:color w:val="800080"/>
      <w:u w:val="single"/>
    </w:rPr>
  </w:style>
  <w:style w:type="paragraph" w:customStyle="1" w:styleId="listparagraph0">
    <w:name w:val="listparagraph"/>
    <w:basedOn w:val="Normal"/>
    <w:rsid w:val="00B8600E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listparagraphcxspmiddle">
    <w:name w:val="listparagraphcxspmiddle"/>
    <w:basedOn w:val="Normal"/>
    <w:rsid w:val="00B8600E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5477"/>
    <w:rPr>
      <w:rFonts w:ascii="Calibri" w:eastAsiaTheme="minorHAnsi" w:hAnsi="Calibri" w:cs="Times New Roman"/>
      <w:sz w:val="22"/>
      <w:szCs w:val="22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477"/>
    <w:rPr>
      <w:rFonts w:ascii="Calibri" w:hAnsi="Calibri"/>
      <w:sz w:val="22"/>
      <w:szCs w:val="22"/>
      <w:lang w:eastAsia="nl-NL"/>
    </w:rPr>
  </w:style>
  <w:style w:type="table" w:styleId="LightList-Accent1">
    <w:name w:val="Light List Accent 1"/>
    <w:basedOn w:val="TableNormal"/>
    <w:uiPriority w:val="61"/>
    <w:rsid w:val="001631E7"/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47145C" w:themeColor="accent1"/>
        <w:left w:val="single" w:sz="8" w:space="0" w:color="47145C" w:themeColor="accent1"/>
        <w:bottom w:val="single" w:sz="8" w:space="0" w:color="47145C" w:themeColor="accent1"/>
        <w:right w:val="single" w:sz="8" w:space="0" w:color="4714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14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145C" w:themeColor="accent1"/>
          <w:left w:val="single" w:sz="8" w:space="0" w:color="47145C" w:themeColor="accent1"/>
          <w:bottom w:val="single" w:sz="8" w:space="0" w:color="47145C" w:themeColor="accent1"/>
          <w:right w:val="single" w:sz="8" w:space="0" w:color="4714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145C" w:themeColor="accent1"/>
          <w:left w:val="single" w:sz="8" w:space="0" w:color="47145C" w:themeColor="accent1"/>
          <w:bottom w:val="single" w:sz="8" w:space="0" w:color="47145C" w:themeColor="accent1"/>
          <w:right w:val="single" w:sz="8" w:space="0" w:color="47145C" w:themeColor="accent1"/>
        </w:tcBorders>
      </w:tcPr>
    </w:tblStylePr>
    <w:tblStylePr w:type="band1Horz">
      <w:tblPr/>
      <w:tcPr>
        <w:tcBorders>
          <w:top w:val="single" w:sz="8" w:space="0" w:color="47145C" w:themeColor="accent1"/>
          <w:left w:val="single" w:sz="8" w:space="0" w:color="47145C" w:themeColor="accent1"/>
          <w:bottom w:val="single" w:sz="8" w:space="0" w:color="47145C" w:themeColor="accent1"/>
          <w:right w:val="single" w:sz="8" w:space="0" w:color="47145C" w:themeColor="accent1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1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40458">
              <w:marLeft w:val="0"/>
              <w:marRight w:val="-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5327">
                  <w:marLeft w:val="1140"/>
                  <w:marRight w:val="1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050817">
          <w:marLeft w:val="0"/>
          <w:marRight w:val="0"/>
          <w:marTop w:val="0"/>
          <w:marBottom w:val="0"/>
          <w:divBdr>
            <w:top w:val="single" w:sz="6" w:space="26" w:color="DDDDDD"/>
            <w:left w:val="none" w:sz="0" w:space="6" w:color="auto"/>
            <w:bottom w:val="none" w:sz="0" w:space="26" w:color="auto"/>
            <w:right w:val="none" w:sz="0" w:space="6" w:color="auto"/>
          </w:divBdr>
        </w:div>
      </w:divsChild>
    </w:div>
    <w:div w:id="277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9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6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0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4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.uu.nl/ecentelwie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jablonen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CvE Syllabu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7145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contactpersoon>
    <naam/>
    <functie/>
    <email/>
    <telefoon/>
  </contactpersoon>
  <document>
    <datum/>
    <onzereferentie/>
  </docum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8FAEB15-5765-47A6-9CA6-AD3FBA4F87E2}">
  <ds:schemaRefs/>
</ds:datastoreItem>
</file>

<file path=customXml/itemProps2.xml><?xml version="1.0" encoding="utf-8"?>
<ds:datastoreItem xmlns:ds="http://schemas.openxmlformats.org/officeDocument/2006/customXml" ds:itemID="{F848195B-8393-40E8-8DF2-4BAB44F2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Blanco.dotx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keywords>alle rubrieken</cp:keywords>
  <cp:lastModifiedBy>Boerwinkel</cp:lastModifiedBy>
  <cp:revision>12</cp:revision>
  <cp:lastPrinted>2015-06-30T08:58:00Z</cp:lastPrinted>
  <dcterms:created xsi:type="dcterms:W3CDTF">2015-08-24T11:37:00Z</dcterms:created>
  <dcterms:modified xsi:type="dcterms:W3CDTF">2016-05-11T13:35:00Z</dcterms:modified>
</cp:coreProperties>
</file>