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1A" w:rsidRDefault="00E05801" w:rsidP="009D1689">
      <w:pPr>
        <w:spacing w:after="0" w:line="240" w:lineRule="auto"/>
        <w:rPr>
          <w:b/>
          <w:color w:val="00B0F0"/>
          <w:sz w:val="40"/>
          <w:szCs w:val="40"/>
        </w:rPr>
      </w:pPr>
      <w:r w:rsidRPr="0077281A">
        <w:rPr>
          <w:b/>
          <w:sz w:val="40"/>
          <w:szCs w:val="40"/>
        </w:rPr>
        <w:t>H</w:t>
      </w:r>
      <w:r w:rsidR="009D1689" w:rsidRPr="0077281A">
        <w:rPr>
          <w:b/>
          <w:sz w:val="40"/>
          <w:szCs w:val="40"/>
        </w:rPr>
        <w:t xml:space="preserve">oofdstuk 10: </w:t>
      </w:r>
    </w:p>
    <w:p w:rsidR="009D1689" w:rsidRDefault="009D1689" w:rsidP="009D1689">
      <w:pPr>
        <w:spacing w:after="0" w:line="240" w:lineRule="auto"/>
        <w:rPr>
          <w:b/>
          <w:color w:val="00B0F0"/>
          <w:sz w:val="40"/>
          <w:szCs w:val="40"/>
        </w:rPr>
      </w:pPr>
      <w:r w:rsidRPr="00E05801">
        <w:rPr>
          <w:b/>
          <w:color w:val="00B0F0"/>
          <w:sz w:val="40"/>
          <w:szCs w:val="40"/>
        </w:rPr>
        <w:t>Het genoombeeld in ontwikkeling</w:t>
      </w:r>
    </w:p>
    <w:p w:rsidR="00E05801" w:rsidRPr="00E05801" w:rsidRDefault="00E05801" w:rsidP="009D1689">
      <w:pPr>
        <w:spacing w:after="0" w:line="240" w:lineRule="auto"/>
        <w:rPr>
          <w:b/>
          <w:color w:val="00B0F0"/>
          <w:sz w:val="40"/>
          <w:szCs w:val="40"/>
        </w:rPr>
      </w:pPr>
    </w:p>
    <w:p w:rsidR="009D1689" w:rsidRDefault="009D1689" w:rsidP="009D168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-</w:t>
      </w:r>
      <w:r w:rsidRPr="00F018C8">
        <w:rPr>
          <w:i/>
          <w:sz w:val="40"/>
          <w:szCs w:val="40"/>
        </w:rPr>
        <w:t xml:space="preserve">Bekijk box 4 op pagina 151 van het boek. </w:t>
      </w:r>
    </w:p>
    <w:p w:rsidR="009D0323" w:rsidRPr="00F018C8" w:rsidRDefault="009D0323" w:rsidP="009D1689">
      <w:pPr>
        <w:spacing w:after="0" w:line="240" w:lineRule="auto"/>
        <w:rPr>
          <w:i/>
          <w:sz w:val="40"/>
          <w:szCs w:val="40"/>
        </w:rPr>
      </w:pPr>
    </w:p>
    <w:p w:rsidR="009D1689" w:rsidRDefault="009D1689" w:rsidP="009D168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-</w:t>
      </w:r>
      <w:r w:rsidRPr="00F018C8">
        <w:rPr>
          <w:i/>
          <w:sz w:val="40"/>
          <w:szCs w:val="40"/>
        </w:rPr>
        <w:t xml:space="preserve">Bekijk (zo mogelijk) de website. </w:t>
      </w:r>
    </w:p>
    <w:p w:rsidR="009D0323" w:rsidRPr="00F018C8" w:rsidRDefault="009D0323" w:rsidP="009D1689">
      <w:pPr>
        <w:spacing w:after="0" w:line="240" w:lineRule="auto"/>
        <w:rPr>
          <w:i/>
          <w:sz w:val="40"/>
          <w:szCs w:val="40"/>
        </w:rPr>
      </w:pPr>
      <w:bookmarkStart w:id="0" w:name="_GoBack"/>
      <w:bookmarkEnd w:id="0"/>
    </w:p>
    <w:p w:rsidR="009D1689" w:rsidRPr="00F018C8" w:rsidRDefault="009D1689" w:rsidP="009D1689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-</w:t>
      </w:r>
      <w:r w:rsidRPr="00F018C8">
        <w:rPr>
          <w:i/>
          <w:sz w:val="40"/>
          <w:szCs w:val="40"/>
        </w:rPr>
        <w:t>Bespreek in welke klas je de opdracht in Box 4 zou kunnen doen?</w:t>
      </w:r>
    </w:p>
    <w:sectPr w:rsidR="009D1689" w:rsidRPr="00F018C8" w:rsidSect="00E41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B3" w:rsidRDefault="000949B3" w:rsidP="0077281A">
      <w:pPr>
        <w:spacing w:after="0" w:line="240" w:lineRule="auto"/>
      </w:pPr>
      <w:r>
        <w:separator/>
      </w:r>
    </w:p>
  </w:endnote>
  <w:endnote w:type="continuationSeparator" w:id="0">
    <w:p w:rsidR="000949B3" w:rsidRDefault="000949B3" w:rsidP="0077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A" w:rsidRDefault="00772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A" w:rsidRDefault="00772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A" w:rsidRDefault="00772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B3" w:rsidRDefault="000949B3" w:rsidP="0077281A">
      <w:pPr>
        <w:spacing w:after="0" w:line="240" w:lineRule="auto"/>
      </w:pPr>
      <w:r>
        <w:separator/>
      </w:r>
    </w:p>
  </w:footnote>
  <w:footnote w:type="continuationSeparator" w:id="0">
    <w:p w:rsidR="000949B3" w:rsidRDefault="000949B3" w:rsidP="0077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A" w:rsidRDefault="00772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A" w:rsidRPr="0077281A" w:rsidRDefault="0077281A">
    <w:pPr>
      <w:pStyle w:val="Header"/>
      <w:rPr>
        <w:color w:val="0070C0"/>
      </w:rPr>
    </w:pPr>
    <w:r>
      <w:rPr>
        <w:color w:val="0070C0"/>
      </w:rPr>
      <w:t>Activerende werkvormen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1A" w:rsidRDefault="00772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89"/>
    <w:rsid w:val="00005DF7"/>
    <w:rsid w:val="000207E2"/>
    <w:rsid w:val="0002368B"/>
    <w:rsid w:val="00070E8F"/>
    <w:rsid w:val="00086CAB"/>
    <w:rsid w:val="000949B3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25FCC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7281A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6197"/>
    <w:rsid w:val="0088679D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D0323"/>
    <w:rsid w:val="009D1689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D27D4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05801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51D70"/>
    <w:rsid w:val="00F62A1C"/>
    <w:rsid w:val="00F63A74"/>
    <w:rsid w:val="00F742B6"/>
    <w:rsid w:val="00F95623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77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1A"/>
  </w:style>
  <w:style w:type="paragraph" w:styleId="Footer">
    <w:name w:val="footer"/>
    <w:basedOn w:val="Normal"/>
    <w:link w:val="FooterChar"/>
    <w:uiPriority w:val="99"/>
    <w:unhideWhenUsed/>
    <w:rsid w:val="0077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D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D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D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D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D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D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1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F51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F51D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D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51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51D70"/>
    <w:rPr>
      <w:b/>
      <w:bCs/>
    </w:rPr>
  </w:style>
  <w:style w:type="paragraph" w:customStyle="1" w:styleId="Lijstalinea1">
    <w:name w:val="Lijstalinea1"/>
    <w:basedOn w:val="Normal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Emphasis">
    <w:name w:val="Emphasis"/>
    <w:basedOn w:val="DefaultParagraphFont"/>
    <w:uiPriority w:val="20"/>
    <w:qFormat/>
    <w:rsid w:val="00F51D70"/>
    <w:rPr>
      <w:i/>
      <w:iCs/>
    </w:rPr>
  </w:style>
  <w:style w:type="paragraph" w:styleId="ListParagraph">
    <w:name w:val="List Paragraph"/>
    <w:basedOn w:val="Normal"/>
    <w:uiPriority w:val="34"/>
    <w:qFormat/>
    <w:rsid w:val="00F51D7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51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51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51D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D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51D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51D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D70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51D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D7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1D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1D7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1D7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1D7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1D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D70"/>
    <w:pPr>
      <w:outlineLvl w:val="9"/>
    </w:pPr>
    <w:rPr>
      <w:lang w:val="nl-NL"/>
    </w:rPr>
  </w:style>
  <w:style w:type="paragraph" w:styleId="Header">
    <w:name w:val="header"/>
    <w:basedOn w:val="Normal"/>
    <w:link w:val="HeaderChar"/>
    <w:uiPriority w:val="99"/>
    <w:unhideWhenUsed/>
    <w:rsid w:val="0077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1A"/>
  </w:style>
  <w:style w:type="paragraph" w:styleId="Footer">
    <w:name w:val="footer"/>
    <w:basedOn w:val="Normal"/>
    <w:link w:val="FooterChar"/>
    <w:uiPriority w:val="99"/>
    <w:unhideWhenUsed/>
    <w:rsid w:val="0077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ABC498D7.dotm</Template>
  <TotalTime>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Veldkamp, A. (Alice)</cp:lastModifiedBy>
  <cp:revision>2</cp:revision>
  <dcterms:created xsi:type="dcterms:W3CDTF">2013-10-29T11:33:00Z</dcterms:created>
  <dcterms:modified xsi:type="dcterms:W3CDTF">2013-10-29T11:33:00Z</dcterms:modified>
</cp:coreProperties>
</file>