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73" w:rsidRDefault="000B1FE6" w:rsidP="00884468">
      <w:pPr>
        <w:spacing w:after="0" w:line="240" w:lineRule="auto"/>
        <w:rPr>
          <w:b/>
          <w:sz w:val="32"/>
          <w:szCs w:val="32"/>
        </w:rPr>
      </w:pPr>
      <w:r w:rsidRPr="000B1FE6">
        <w:rPr>
          <w:b/>
          <w:sz w:val="32"/>
          <w:szCs w:val="32"/>
        </w:rPr>
        <w:t>5.3:</w:t>
      </w:r>
      <w:r w:rsidR="00884468">
        <w:rPr>
          <w:b/>
          <w:sz w:val="32"/>
          <w:szCs w:val="32"/>
        </w:rPr>
        <w:t xml:space="preserve"> </w:t>
      </w:r>
      <w:r w:rsidRPr="000B1FE6">
        <w:rPr>
          <w:b/>
          <w:sz w:val="32"/>
          <w:szCs w:val="32"/>
        </w:rPr>
        <w:t>DNA in tweedimensionale afbeeldingen in schoolboeken</w:t>
      </w:r>
    </w:p>
    <w:p w:rsidR="00884468" w:rsidRPr="00884468" w:rsidRDefault="00884468" w:rsidP="00884468">
      <w:pPr>
        <w:spacing w:after="0" w:line="240" w:lineRule="auto"/>
        <w:jc w:val="center"/>
        <w:rPr>
          <w:b/>
          <w:i/>
          <w:sz w:val="32"/>
          <w:szCs w:val="32"/>
        </w:rPr>
      </w:pPr>
      <w:r w:rsidRPr="00884468">
        <w:rPr>
          <w:b/>
          <w:i/>
          <w:sz w:val="32"/>
          <w:szCs w:val="32"/>
        </w:rPr>
        <w:t>leerlingenopdracht</w:t>
      </w:r>
    </w:p>
    <w:p w:rsidR="000B1FE6" w:rsidRDefault="000B1FE6" w:rsidP="000B1FE6">
      <w:pPr>
        <w:spacing w:after="0" w:line="240" w:lineRule="auto"/>
        <w:jc w:val="center"/>
        <w:rPr>
          <w:b/>
          <w:sz w:val="32"/>
          <w:szCs w:val="32"/>
        </w:rPr>
      </w:pPr>
    </w:p>
    <w:p w:rsidR="000B1FE6" w:rsidRDefault="000B1FE6" w:rsidP="000B1FE6">
      <w:pPr>
        <w:spacing w:after="0" w:line="240" w:lineRule="auto"/>
        <w:jc w:val="center"/>
        <w:rPr>
          <w:b/>
          <w:sz w:val="32"/>
          <w:szCs w:val="32"/>
        </w:rPr>
      </w:pPr>
    </w:p>
    <w:p w:rsidR="000B1FE6" w:rsidRPr="000B1FE6" w:rsidRDefault="000B1FE6" w:rsidP="000B1FE6">
      <w:pPr>
        <w:spacing w:after="0" w:line="240" w:lineRule="auto"/>
        <w:jc w:val="center"/>
        <w:rPr>
          <w:b/>
          <w:sz w:val="32"/>
          <w:szCs w:val="32"/>
        </w:rPr>
      </w:pPr>
    </w:p>
    <w:p w:rsidR="000B1FE6" w:rsidRDefault="000B1FE6" w:rsidP="000B1FE6">
      <w:pPr>
        <w:spacing w:after="0" w:line="240" w:lineRule="auto"/>
        <w:rPr>
          <w:b/>
        </w:rPr>
      </w:pPr>
      <w:r w:rsidRPr="000B1FE6">
        <w:rPr>
          <w:b/>
        </w:rPr>
        <w:t>A</w:t>
      </w:r>
      <w:r w:rsidRPr="000B1FE6">
        <w:rPr>
          <w:b/>
        </w:rPr>
        <w:tab/>
        <w:t>De figuur toont de chemische structuur van het DNA molecuul</w:t>
      </w:r>
    </w:p>
    <w:p w:rsidR="000B1FE6" w:rsidRDefault="000B1FE6" w:rsidP="000B1FE6">
      <w:pPr>
        <w:spacing w:after="0" w:line="240" w:lineRule="auto"/>
        <w:rPr>
          <w:b/>
        </w:rPr>
      </w:pPr>
    </w:p>
    <w:p w:rsidR="000B1FE6" w:rsidRPr="000B1FE6" w:rsidRDefault="000B1FE6" w:rsidP="000B1FE6">
      <w:pPr>
        <w:spacing w:after="0" w:line="240" w:lineRule="auto"/>
        <w:rPr>
          <w:b/>
        </w:rPr>
      </w:pPr>
    </w:p>
    <w:p w:rsidR="000B1FE6" w:rsidRDefault="000B1FE6" w:rsidP="000B1FE6">
      <w:pPr>
        <w:spacing w:after="0" w:line="240" w:lineRule="auto"/>
      </w:pPr>
      <w:r>
        <w:t>1</w:t>
      </w:r>
      <w:r>
        <w:tab/>
        <w:t xml:space="preserve">Omcirkel het </w:t>
      </w:r>
      <w:r w:rsidR="00342A95">
        <w:t>desoxyribose</w:t>
      </w:r>
      <w:r>
        <w:t xml:space="preserve"> in vier nucleotiden</w:t>
      </w:r>
      <w:r w:rsidR="00342A95">
        <w:t xml:space="preserve"> met de kleur </w:t>
      </w:r>
      <w:r w:rsidR="00884468">
        <w:t>pen</w:t>
      </w:r>
    </w:p>
    <w:p w:rsidR="000B1FE6" w:rsidRDefault="000B1FE6" w:rsidP="000B1FE6">
      <w:pPr>
        <w:spacing w:after="0" w:line="240" w:lineRule="auto"/>
      </w:pPr>
      <w:r>
        <w:t>2</w:t>
      </w:r>
      <w:r>
        <w:tab/>
        <w:t xml:space="preserve">Omcirkel de fosfaatgroep </w:t>
      </w:r>
      <w:r w:rsidR="00342A95">
        <w:t>va</w:t>
      </w:r>
      <w:r>
        <w:t>n dezelfde nucleotiden</w:t>
      </w:r>
      <w:r w:rsidR="00342A95">
        <w:t xml:space="preserve"> met </w:t>
      </w:r>
      <w:r w:rsidR="00884468">
        <w:t>potlood</w:t>
      </w:r>
    </w:p>
    <w:p w:rsidR="000B1FE6" w:rsidRDefault="000B1FE6" w:rsidP="000B1FE6">
      <w:pPr>
        <w:spacing w:after="0" w:line="240" w:lineRule="auto"/>
      </w:pPr>
      <w:r>
        <w:t>3</w:t>
      </w:r>
      <w:r>
        <w:tab/>
        <w:t>Omcirkel de vier verschillende stikstofbasen ieder met een andere kleur</w:t>
      </w:r>
      <w:r w:rsidR="00884468">
        <w:t xml:space="preserve"> pen</w:t>
      </w:r>
      <w:r w:rsidR="004A7218">
        <w:t>/potlood</w:t>
      </w:r>
      <w:bookmarkStart w:id="0" w:name="_GoBack"/>
      <w:bookmarkEnd w:id="0"/>
    </w:p>
    <w:p w:rsidR="000B1FE6" w:rsidRDefault="000B1FE6" w:rsidP="000B1FE6">
      <w:pPr>
        <w:spacing w:after="0" w:line="240" w:lineRule="auto"/>
      </w:pPr>
      <w:r>
        <w:t>4</w:t>
      </w:r>
      <w:r>
        <w:tab/>
        <w:t>Omcirkel iedere nucleotide in het DNA met dezelfde kleur als de stikstofbase</w:t>
      </w:r>
    </w:p>
    <w:p w:rsidR="000B1FE6" w:rsidRDefault="000B1FE6" w:rsidP="000B1FE6">
      <w:pPr>
        <w:spacing w:after="0" w:line="240" w:lineRule="auto"/>
      </w:pPr>
      <w:r>
        <w:t>5</w:t>
      </w:r>
      <w:r>
        <w:tab/>
        <w:t>Zoek de namen van de verschillende nucleotiden op en schrijf ze erbij</w:t>
      </w:r>
    </w:p>
    <w:p w:rsidR="000B1FE6" w:rsidRDefault="000B1FE6" w:rsidP="000B1FE6">
      <w:pPr>
        <w:spacing w:after="0" w:line="240" w:lineRule="auto"/>
      </w:pPr>
    </w:p>
    <w:p w:rsidR="000B1FE6" w:rsidRDefault="000B1FE6" w:rsidP="000B1FE6">
      <w:pPr>
        <w:spacing w:after="0" w:line="240" w:lineRule="auto"/>
      </w:pPr>
    </w:p>
    <w:p w:rsidR="00342A95" w:rsidRDefault="00342A95" w:rsidP="000B1FE6">
      <w:pPr>
        <w:spacing w:after="0" w:line="240" w:lineRule="auto"/>
      </w:pPr>
    </w:p>
    <w:p w:rsidR="000B1FE6" w:rsidRPr="00342A95" w:rsidRDefault="000B1FE6" w:rsidP="000B1FE6">
      <w:pPr>
        <w:spacing w:after="0" w:line="240" w:lineRule="auto"/>
        <w:rPr>
          <w:b/>
        </w:rPr>
      </w:pPr>
      <w:r w:rsidRPr="00342A95">
        <w:rPr>
          <w:b/>
        </w:rPr>
        <w:t>B</w:t>
      </w:r>
      <w:r w:rsidRPr="00342A95">
        <w:rPr>
          <w:b/>
        </w:rPr>
        <w:tab/>
        <w:t>Het DNA bestaat uit twee strengen die verbonden zijn met waterstofbruggen</w:t>
      </w:r>
    </w:p>
    <w:p w:rsidR="000B1FE6" w:rsidRDefault="000B1FE6" w:rsidP="000B1FE6">
      <w:pPr>
        <w:spacing w:after="0" w:line="240" w:lineRule="auto"/>
      </w:pPr>
    </w:p>
    <w:p w:rsidR="000B1FE6" w:rsidRDefault="000B1FE6" w:rsidP="000B1FE6">
      <w:pPr>
        <w:spacing w:after="0" w:line="240" w:lineRule="auto"/>
      </w:pPr>
    </w:p>
    <w:p w:rsidR="000B1FE6" w:rsidRDefault="000B1FE6" w:rsidP="000B1FE6">
      <w:pPr>
        <w:spacing w:after="0" w:line="240" w:lineRule="auto"/>
      </w:pPr>
      <w:r>
        <w:t>1</w:t>
      </w:r>
      <w:r>
        <w:tab/>
        <w:t>Zoek alle water stofbruggen en zet er een pijl bij</w:t>
      </w:r>
    </w:p>
    <w:p w:rsidR="00342A95" w:rsidRDefault="000B1FE6" w:rsidP="000B1FE6">
      <w:pPr>
        <w:spacing w:after="0" w:line="240" w:lineRule="auto"/>
      </w:pPr>
      <w:r>
        <w:t>2</w:t>
      </w:r>
      <w:r w:rsidR="00342A95">
        <w:tab/>
        <w:t>Welke stikstofbasen liggen altijd tegenover elkaar?</w:t>
      </w:r>
    </w:p>
    <w:p w:rsidR="000B1FE6" w:rsidRDefault="00342A95" w:rsidP="000B1FE6">
      <w:pPr>
        <w:spacing w:after="0" w:line="240" w:lineRule="auto"/>
      </w:pPr>
      <w:r>
        <w:t>3</w:t>
      </w:r>
      <w:r>
        <w:tab/>
      </w:r>
      <w:r w:rsidR="00884468">
        <w:t xml:space="preserve">Welke </w:t>
      </w:r>
      <w:r>
        <w:t xml:space="preserve">regelmatigheid </w:t>
      </w:r>
      <w:r w:rsidR="00884468">
        <w:t xml:space="preserve">zie je </w:t>
      </w:r>
      <w:r>
        <w:t xml:space="preserve">tussen het type waterstofbinding en de soort stikstofbasen die </w:t>
      </w:r>
      <w:r>
        <w:tab/>
        <w:t>verbonden zijn?</w:t>
      </w:r>
      <w:r w:rsidR="000B1FE6">
        <w:t xml:space="preserve"> </w:t>
      </w:r>
    </w:p>
    <w:p w:rsidR="000B1FE6" w:rsidRDefault="000B1FE6" w:rsidP="000B1FE6">
      <w:pPr>
        <w:spacing w:after="0" w:line="240" w:lineRule="auto"/>
      </w:pPr>
    </w:p>
    <w:sectPr w:rsidR="000B1FE6" w:rsidSect="00E4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6"/>
    <w:rsid w:val="00005DF7"/>
    <w:rsid w:val="000207E2"/>
    <w:rsid w:val="0002368B"/>
    <w:rsid w:val="00070E8F"/>
    <w:rsid w:val="00086CAB"/>
    <w:rsid w:val="0009526C"/>
    <w:rsid w:val="000A6279"/>
    <w:rsid w:val="000B1FE6"/>
    <w:rsid w:val="000B3EA2"/>
    <w:rsid w:val="000B76C5"/>
    <w:rsid w:val="000C2293"/>
    <w:rsid w:val="000D1454"/>
    <w:rsid w:val="000D1D96"/>
    <w:rsid w:val="000D5018"/>
    <w:rsid w:val="000F7C61"/>
    <w:rsid w:val="00106F99"/>
    <w:rsid w:val="001165E5"/>
    <w:rsid w:val="00124087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2F02"/>
    <w:rsid w:val="00207051"/>
    <w:rsid w:val="002164B2"/>
    <w:rsid w:val="00217602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42A95"/>
    <w:rsid w:val="00371B5B"/>
    <w:rsid w:val="00373B38"/>
    <w:rsid w:val="0038010D"/>
    <w:rsid w:val="003805CB"/>
    <w:rsid w:val="00382D36"/>
    <w:rsid w:val="00385354"/>
    <w:rsid w:val="00386F4E"/>
    <w:rsid w:val="003B1DE7"/>
    <w:rsid w:val="003C2196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A7218"/>
    <w:rsid w:val="004B4752"/>
    <w:rsid w:val="004C2FBB"/>
    <w:rsid w:val="004E6688"/>
    <w:rsid w:val="004F6B7E"/>
    <w:rsid w:val="00502FE6"/>
    <w:rsid w:val="00506FB1"/>
    <w:rsid w:val="0052096B"/>
    <w:rsid w:val="00532F6C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84BE0"/>
    <w:rsid w:val="00797A8B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56885"/>
    <w:rsid w:val="00876E89"/>
    <w:rsid w:val="00884468"/>
    <w:rsid w:val="00886197"/>
    <w:rsid w:val="008A3DFA"/>
    <w:rsid w:val="008A4695"/>
    <w:rsid w:val="008A75B8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E58E4"/>
    <w:rsid w:val="00AE75D7"/>
    <w:rsid w:val="00AF50F2"/>
    <w:rsid w:val="00B03ABC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A0731"/>
    <w:rsid w:val="00DB7C5E"/>
    <w:rsid w:val="00DC0AE5"/>
    <w:rsid w:val="00DD42CF"/>
    <w:rsid w:val="00E01AD9"/>
    <w:rsid w:val="00E20312"/>
    <w:rsid w:val="00E40615"/>
    <w:rsid w:val="00E41773"/>
    <w:rsid w:val="00E67F58"/>
    <w:rsid w:val="00E758FB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63A74"/>
    <w:rsid w:val="00F742B6"/>
    <w:rsid w:val="00F9562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1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1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1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1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C21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C21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2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C2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C211F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6C211F"/>
    <w:rPr>
      <w:i/>
      <w:iCs/>
    </w:rPr>
  </w:style>
  <w:style w:type="paragraph" w:styleId="ListParagraph">
    <w:name w:val="List Paragraph"/>
    <w:basedOn w:val="Normal"/>
    <w:uiPriority w:val="34"/>
    <w:qFormat/>
    <w:rsid w:val="006C21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C21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21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C2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2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C21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21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21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1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1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21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C21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21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C21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21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11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1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1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1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1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C21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C21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2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C2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C211F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6C211F"/>
    <w:rPr>
      <w:i/>
      <w:iCs/>
    </w:rPr>
  </w:style>
  <w:style w:type="paragraph" w:styleId="ListParagraph">
    <w:name w:val="List Paragraph"/>
    <w:basedOn w:val="Normal"/>
    <w:uiPriority w:val="34"/>
    <w:qFormat/>
    <w:rsid w:val="006C21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C21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21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C2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2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C21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21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21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1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1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21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C21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21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C21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21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1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B1A598FB.dotm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Veldkamp, A. (Alice)</cp:lastModifiedBy>
  <cp:revision>2</cp:revision>
  <cp:lastPrinted>2013-11-06T10:55:00Z</cp:lastPrinted>
  <dcterms:created xsi:type="dcterms:W3CDTF">2013-11-06T10:55:00Z</dcterms:created>
  <dcterms:modified xsi:type="dcterms:W3CDTF">2013-11-06T10:55:00Z</dcterms:modified>
</cp:coreProperties>
</file>